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8925"/>
        <w:gridCol w:w="1260"/>
      </w:tblGrid>
      <w:tr w:rsidR="006D72A0" w:rsidRPr="007E6436" w:rsidTr="008501E9">
        <w:trPr>
          <w:trHeight w:val="1080"/>
        </w:trPr>
        <w:tc>
          <w:tcPr>
            <w:tcW w:w="10185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uto"/>
              <w:right w:val="single" w:sz="8" w:space="0" w:color="A6A6A6"/>
            </w:tcBorders>
            <w:shd w:val="clear" w:color="000000" w:fill="B8CCE4"/>
            <w:vAlign w:val="center"/>
            <w:hideMark/>
          </w:tcPr>
          <w:p w:rsidR="006D72A0" w:rsidRPr="007E6436" w:rsidRDefault="006D72A0" w:rsidP="00DA634F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bookmarkStart w:id="0" w:name="RANGE!A1"/>
            <w:bookmarkStart w:id="1" w:name="OLE_LINK2"/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Central Montessori PTSA Meeting Minutes                                                     </w:t>
            </w:r>
            <w:r w:rsidR="00DA634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January 16</w:t>
            </w:r>
            <w:bookmarkEnd w:id="0"/>
            <w:r w:rsidR="00DA634F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, 2014</w:t>
            </w:r>
          </w:p>
        </w:tc>
      </w:tr>
      <w:tr w:rsidR="006D72A0" w:rsidRPr="007E6436" w:rsidTr="008501E9">
        <w:trPr>
          <w:trHeight w:val="31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Pr="007E6436" w:rsidRDefault="006D72A0" w:rsidP="00585115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bookmarkStart w:id="2" w:name="OLE_LINK1"/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Attendees:</w:t>
            </w: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  <w:r w:rsidR="001B5E81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Scott Manni, Jessica </w:t>
            </w:r>
            <w:proofErr w:type="spellStart"/>
            <w:r w:rsidR="001B5E81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  <w:r w:rsidR="001B5E81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, </w:t>
            </w:r>
            <w:r w:rsidR="003C688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Kim Robertson, </w:t>
            </w:r>
            <w:r w:rsidR="001B5E81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Espinoza, Jody Sanderson, Julie Roff, Anne Rood, Kelly Godwin</w:t>
            </w:r>
          </w:p>
        </w:tc>
      </w:tr>
      <w:tr w:rsidR="006D72A0" w:rsidRPr="007E6436" w:rsidTr="008501E9">
        <w:trPr>
          <w:trHeight w:val="31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Topic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 xml:space="preserve">Presenter 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72A0" w:rsidRPr="001B4D56" w:rsidRDefault="006D72A0" w:rsidP="001B4D56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bookmarkStart w:id="3" w:name="RANGE!A4"/>
            <w:r w:rsidRPr="001B4D5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Welcome </w:t>
            </w:r>
            <w:bookmarkEnd w:id="3"/>
            <w:r w:rsidR="005361E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&amp; Introductions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vMerge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Principal’s Report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Pr="007E6436" w:rsidRDefault="001B5E81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Scott Manni for </w:t>
            </w:r>
            <w:r w:rsidR="006D72A0"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Kelly Lessman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1B5E81" w:rsidRDefault="001B5E81" w:rsidP="005361EA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PBIS Review</w:t>
            </w:r>
          </w:p>
          <w:p w:rsidR="001B5E81" w:rsidRDefault="001B5E81" w:rsidP="001B5E81">
            <w:pPr>
              <w:pStyle w:val="ListParagraph"/>
              <w:widowControl/>
              <w:numPr>
                <w:ilvl w:val="1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Discipline referrals are down this year</w:t>
            </w:r>
          </w:p>
          <w:p w:rsidR="001B5E81" w:rsidRDefault="001B5E81" w:rsidP="001B5E81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Info Night for transitioning to 7</w:t>
            </w:r>
            <w:r w:rsidRPr="001B5E81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grade – Jan 28</w:t>
            </w:r>
            <w:r w:rsidRPr="001B5E81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</w:p>
          <w:p w:rsidR="00B251A7" w:rsidRDefault="00BE6418" w:rsidP="005361EA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Magazine sales</w:t>
            </w:r>
          </w:p>
          <w:p w:rsidR="001B5E81" w:rsidRDefault="001B5E81" w:rsidP="001B5E81">
            <w:pPr>
              <w:pStyle w:val="ListParagraph"/>
              <w:widowControl/>
              <w:numPr>
                <w:ilvl w:val="1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Have info from Mike – same representative as last year</w:t>
            </w:r>
          </w:p>
          <w:p w:rsidR="001B5E81" w:rsidRDefault="001B5E81" w:rsidP="001B5E81">
            <w:pPr>
              <w:pStyle w:val="ListParagraph"/>
              <w:widowControl/>
              <w:numPr>
                <w:ilvl w:val="1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Scott to find out whether Jessica needs to do anything to coordinate</w:t>
            </w:r>
          </w:p>
          <w:p w:rsidR="001B5E81" w:rsidRPr="001B5E81" w:rsidRDefault="001B5E81" w:rsidP="001B5E81">
            <w:pPr>
              <w:pStyle w:val="ListParagraph"/>
              <w:widowControl/>
              <w:numPr>
                <w:ilvl w:val="0"/>
                <w:numId w:val="13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Feb 13</w:t>
            </w:r>
            <w:r w:rsidRPr="001B5E81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Music Concert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President’s Report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6D72A0" w:rsidRPr="007E6436" w:rsidTr="00E80AD7">
        <w:trPr>
          <w:trHeight w:val="315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B26" w:rsidRDefault="00DA6B26" w:rsidP="005C236C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Newsletter</w:t>
            </w:r>
          </w:p>
          <w:p w:rsidR="005C236C" w:rsidRDefault="00DA6B26" w:rsidP="00DA6B26">
            <w:pPr>
              <w:pStyle w:val="ListParagraph"/>
              <w:widowControl/>
              <w:numPr>
                <w:ilvl w:val="1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and Julie Longtin discussed it and are not sure parents are reading it</w:t>
            </w:r>
          </w:p>
          <w:p w:rsidR="00DA6B26" w:rsidRDefault="00DA6B26" w:rsidP="00DA6B26">
            <w:pPr>
              <w:pStyle w:val="ListParagraph"/>
              <w:widowControl/>
              <w:numPr>
                <w:ilvl w:val="1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Plan to email to teachers, every other month or if there’s something coming up</w:t>
            </w:r>
          </w:p>
          <w:p w:rsidR="00DA6B26" w:rsidRPr="007E6436" w:rsidRDefault="00DA6B26" w:rsidP="00DA6B26">
            <w:pPr>
              <w:pStyle w:val="ListParagraph"/>
              <w:widowControl/>
              <w:numPr>
                <w:ilvl w:val="1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Would like to make it only one page only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80808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970098" w:rsidRPr="007E6436" w:rsidTr="00E80AD7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0098" w:rsidRPr="007E6436" w:rsidRDefault="00970098" w:rsidP="00A90CF8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Student Count Report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098" w:rsidRPr="007E6436" w:rsidRDefault="0097009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Briana Sykora</w:t>
            </w:r>
          </w:p>
        </w:tc>
      </w:tr>
      <w:tr w:rsidR="00970098" w:rsidRPr="007E6436" w:rsidTr="00E80AD7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098" w:rsidRPr="00DA6B26" w:rsidRDefault="00DA6B26" w:rsidP="00A90CF8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bidi="ar-SA"/>
              </w:rPr>
              <w:t>Talking about t-shirt colors</w:t>
            </w:r>
          </w:p>
          <w:p w:rsidR="00DA6B26" w:rsidRPr="00A90CF8" w:rsidRDefault="00DA6B26" w:rsidP="00A90CF8">
            <w:pPr>
              <w:pStyle w:val="ListParagraph"/>
              <w:widowControl/>
              <w:numPr>
                <w:ilvl w:val="0"/>
                <w:numId w:val="11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bidi="ar-SA"/>
              </w:rPr>
              <w:t>Successful food drive</w:t>
            </w:r>
            <w:r w:rsidR="0069096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bidi="ar-SA"/>
              </w:rPr>
              <w:t xml:space="preserve"> before the Holidays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098" w:rsidRPr="007E6436" w:rsidRDefault="0097009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A90CF8" w:rsidRPr="007E6436" w:rsidTr="00E80AD7">
        <w:trPr>
          <w:trHeight w:val="306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Treasurer’s Report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Jody Sanderson</w:t>
            </w:r>
          </w:p>
        </w:tc>
      </w:tr>
      <w:tr w:rsidR="00A90CF8" w:rsidRPr="007E6436" w:rsidTr="00E80AD7">
        <w:trPr>
          <w:trHeight w:val="240"/>
        </w:trPr>
        <w:tc>
          <w:tcPr>
            <w:tcW w:w="8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Default="009A6C8D" w:rsidP="00BE6418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TCF account was closed and everything transitioned to the new bank.</w:t>
            </w:r>
          </w:p>
          <w:p w:rsidR="00D712F4" w:rsidRDefault="0078115E" w:rsidP="00BE6418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Box Tops check was received – over $600.00</w:t>
            </w:r>
          </w:p>
          <w:p w:rsidR="0078115E" w:rsidRDefault="0078115E" w:rsidP="00BE6418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Need to buy updated Quicken software – about $40</w:t>
            </w:r>
          </w:p>
          <w:p w:rsidR="0078115E" w:rsidRDefault="0078115E" w:rsidP="00BE6418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Jody will also get a flash drive or external hard drive for back-up copy of records</w:t>
            </w:r>
          </w:p>
          <w:p w:rsidR="0078115E" w:rsidRPr="00F50DFD" w:rsidRDefault="0078115E" w:rsidP="00BE6418">
            <w:pPr>
              <w:pStyle w:val="ListParagraph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>Request for funding for Sheltered Reality Drum Core by Anne Rood - $325</w:t>
            </w:r>
            <w:r w:rsidR="0021404A">
              <w:rPr>
                <w:rFonts w:asciiTheme="minorHAnsi" w:hAnsiTheme="minorHAnsi" w:cstheme="minorHAnsi"/>
                <w:color w:val="000000"/>
                <w:sz w:val="16"/>
                <w:szCs w:val="16"/>
                <w:lang w:bidi="ar-SA"/>
              </w:rPr>
              <w:t xml:space="preserve"> Approved, Anne Rood to schedule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A90CF8" w:rsidRPr="007E6436" w:rsidTr="00E80AD7">
        <w:trPr>
          <w:trHeight w:val="25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Committee Reports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80DA0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80DA0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Art Adventure</w:t>
            </w:r>
          </w:p>
          <w:p w:rsidR="00A90CF8" w:rsidRDefault="0021404A" w:rsidP="009623C2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Still completing projects (delayed because of cold weather school closure)</w:t>
            </w:r>
          </w:p>
          <w:p w:rsidR="0021404A" w:rsidRPr="00880DA0" w:rsidRDefault="0021404A" w:rsidP="009623C2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Projects will be on display at Arts &amp; Academic Expo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&amp; Jessica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Art &amp; Academic Expo</w:t>
            </w:r>
          </w:p>
          <w:p w:rsidR="0021404A" w:rsidRPr="0021404A" w:rsidRDefault="0021404A" w:rsidP="0021404A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Confirmed Jan 31</w:t>
            </w:r>
            <w:r w:rsidRPr="0021404A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st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in the Strive Room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Book Fair</w:t>
            </w:r>
          </w:p>
          <w:p w:rsidR="0021404A" w:rsidRDefault="0021404A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Scheduled for March 4</w:t>
            </w:r>
            <w:r w:rsidRPr="0021404A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-7</w:t>
            </w:r>
            <w:r w:rsidRPr="0021404A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th</w:t>
            </w:r>
            <w:r w:rsidR="004825DC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, theme is Fiesta</w:t>
            </w:r>
          </w:p>
          <w:p w:rsidR="00A90CF8" w:rsidRPr="00875B0C" w:rsidRDefault="0021404A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BOGO is April 23-</w:t>
            </w:r>
            <w:r w:rsidR="004825DC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24th – will cancel this because</w:t>
            </w:r>
            <w:r w:rsidR="00AB159C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it is so close to Spring book fair and because it doesn’t coincide with any other event (no Empty Bowls event this year)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Box-tops, </w:t>
            </w:r>
            <w:proofErr w:type="spellStart"/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etc</w:t>
            </w:r>
            <w:proofErr w:type="spellEnd"/>
          </w:p>
          <w:p w:rsidR="00A90CF8" w:rsidRDefault="004825DC" w:rsidP="00D712F4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We have submitted $589.70</w:t>
            </w:r>
            <w:r w:rsidR="00A90CF8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so far for this year. Our goal is $900.00</w:t>
            </w:r>
          </w:p>
          <w:p w:rsidR="0078115E" w:rsidRDefault="0078115E" w:rsidP="00D712F4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Next deadline is March 2</w:t>
            </w:r>
            <w:r w:rsidRPr="0078115E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nd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</w:p>
          <w:p w:rsidR="0078115E" w:rsidRPr="007119A4" w:rsidRDefault="0078115E" w:rsidP="00D712F4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Jessica will look into e-box tops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Build-a-Boat</w:t>
            </w:r>
          </w:p>
          <w:p w:rsidR="00A90CF8" w:rsidRPr="00875B0C" w:rsidRDefault="004825DC" w:rsidP="00B251A7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No update this month – this is a June event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4825DC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By-Laws</w:t>
            </w:r>
          </w:p>
          <w:p w:rsidR="00A90CF8" w:rsidRPr="004825DC" w:rsidRDefault="007926B9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Updated by-laws were submitted to state in December.</w:t>
            </w:r>
            <w:r w:rsidR="00A90CF8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</w:t>
            </w:r>
          </w:p>
          <w:p w:rsidR="004825DC" w:rsidRPr="00875B0C" w:rsidRDefault="004825DC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Will post on website after the MN PTSA reviews and approves them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F732CF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2CF" w:rsidRDefault="00F732CF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Family Fun Day</w:t>
            </w:r>
          </w:p>
          <w:p w:rsidR="00F732CF" w:rsidRPr="00875B0C" w:rsidRDefault="004825DC" w:rsidP="00F732CF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No update this month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2CF" w:rsidRPr="007E6436" w:rsidRDefault="00F732CF" w:rsidP="00F732CF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Nikki Theisen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Fundraising/Playground Committee</w:t>
            </w:r>
          </w:p>
          <w:p w:rsidR="00A90CF8" w:rsidRDefault="004825DC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Will try to work with students who did the landscaping in the front (ALC Landscaping class)</w:t>
            </w:r>
          </w:p>
          <w:p w:rsidR="004825DC" w:rsidRDefault="004825DC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Still planning to have parent input meeting</w:t>
            </w:r>
            <w:r w:rsidR="009419D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prior to PTSA meetings</w:t>
            </w:r>
          </w:p>
          <w:p w:rsidR="009419DF" w:rsidRDefault="009419DF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Campbell’s soup labels – sent in 6, 048 labels (different point values) and found more labels</w:t>
            </w:r>
          </w:p>
          <w:p w:rsidR="009419DF" w:rsidRDefault="009419DF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Tyson chicken is ending – have 53, need 100 to submit</w:t>
            </w:r>
          </w:p>
          <w:p w:rsidR="009419DF" w:rsidRDefault="009419DF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Milk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Moolah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– still collecting</w:t>
            </w:r>
          </w:p>
          <w:p w:rsidR="009419DF" w:rsidRDefault="009419DF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Doughnuts for Dough - $0.10 (Kwik Trip)</w:t>
            </w:r>
          </w:p>
          <w:p w:rsidR="009419DF" w:rsidRDefault="009419DF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Looking into shopping network site</w:t>
            </w:r>
          </w:p>
          <w:p w:rsidR="009419DF" w:rsidRDefault="009419DF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Set up a MN gives </w:t>
            </w:r>
            <w:r w:rsidR="001F044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site</w:t>
            </w:r>
          </w:p>
          <w:p w:rsidR="001F044F" w:rsidRPr="00875B0C" w:rsidRDefault="001F044F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lastRenderedPageBreak/>
              <w:t>Would like people to check out From Farm to Table website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lastRenderedPageBreak/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lastRenderedPageBreak/>
              <w:t>STEM Outreach</w:t>
            </w:r>
          </w:p>
          <w:p w:rsidR="00A90CF8" w:rsidRDefault="004825DC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Did not hear back from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Bakken</w:t>
            </w:r>
            <w:proofErr w:type="spellEnd"/>
          </w:p>
          <w:p w:rsidR="004825DC" w:rsidRPr="00875B0C" w:rsidRDefault="004825DC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Planning for Family Fun Day STEM Table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Kim Robertson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875B0C" w:rsidRDefault="00A90CF8" w:rsidP="00875B0C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875B0C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Walk A Thon</w:t>
            </w:r>
          </w:p>
          <w:p w:rsidR="00A90CF8" w:rsidRPr="00875B0C" w:rsidRDefault="001F044F" w:rsidP="00875B0C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</w:tr>
      <w:tr w:rsidR="00A90CF8" w:rsidRPr="007E6436" w:rsidTr="000B5E54">
        <w:trPr>
          <w:trHeight w:val="240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3265A" w:rsidRDefault="00A90CF8" w:rsidP="0073265A">
            <w:pPr>
              <w:pStyle w:val="ListParagraph"/>
              <w:widowControl/>
              <w:numPr>
                <w:ilvl w:val="0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3265A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Yearbook</w:t>
            </w:r>
          </w:p>
          <w:p w:rsidR="00A90CF8" w:rsidRPr="005E5B80" w:rsidRDefault="00A90CF8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ALC students will be creating as part of a 2</w:t>
            </w:r>
            <w:r w:rsidRPr="005E5B80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vertAlign w:val="superscript"/>
                <w:lang w:bidi="ar-SA"/>
              </w:rPr>
              <w:t>nd</w:t>
            </w:r>
            <w:r w:rsidR="009419DF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semester class – Scott Manni</w:t>
            </w: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 xml:space="preserve"> will act as the liaison </w:t>
            </w:r>
          </w:p>
          <w:p w:rsidR="00A90CF8" w:rsidRPr="005E5B80" w:rsidRDefault="00A90CF8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Pictures can be provided on a disc or flash drive to Kelly Lessman</w:t>
            </w:r>
          </w:p>
          <w:p w:rsidR="00A90CF8" w:rsidRPr="0073265A" w:rsidRDefault="00A90CF8" w:rsidP="005E5B80">
            <w:pPr>
              <w:pStyle w:val="ListParagraph"/>
              <w:widowControl/>
              <w:numPr>
                <w:ilvl w:val="1"/>
                <w:numId w:val="14"/>
              </w:numPr>
              <w:suppressAutoHyphens w:val="0"/>
              <w:spacing w:before="0" w:after="0"/>
              <w:ind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Need a CME parent to coordinate ordering of yearbooks – Julie Roff may be up for this</w:t>
            </w:r>
            <w:r w:rsidR="00224975">
              <w:rPr>
                <w:rFonts w:asciiTheme="minorHAnsi" w:eastAsia="Symbol" w:hAnsiTheme="minorHAnsi" w:cstheme="minorHAnsi"/>
                <w:color w:val="000000"/>
                <w:sz w:val="18"/>
                <w:szCs w:val="18"/>
                <w:lang w:bidi="ar-SA"/>
              </w:rPr>
              <w:t>?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1B5E81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Scott Manni</w:t>
            </w:r>
          </w:p>
        </w:tc>
      </w:tr>
      <w:tr w:rsidR="00A90CF8" w:rsidRPr="007E6436" w:rsidTr="000B5E54">
        <w:trPr>
          <w:trHeight w:val="25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MISC.</w:t>
            </w:r>
          </w:p>
        </w:tc>
      </w:tr>
      <w:tr w:rsidR="00A90CF8" w:rsidRPr="007E6436" w:rsidTr="000B5E54">
        <w:trPr>
          <w:trHeight w:val="495"/>
        </w:trPr>
        <w:tc>
          <w:tcPr>
            <w:tcW w:w="8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CF8" w:rsidRPr="007E6436" w:rsidRDefault="00A90C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A90CF8" w:rsidRPr="007E6436" w:rsidTr="000B5E54">
        <w:trPr>
          <w:trHeight w:val="945"/>
        </w:trPr>
        <w:tc>
          <w:tcPr>
            <w:tcW w:w="10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90CF8" w:rsidRPr="007E6436" w:rsidRDefault="00A90CF8" w:rsidP="00CB3A9C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bookmarkStart w:id="4" w:name="RANGE!A55"/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NEXT MEETING</w:t>
            </w:r>
            <w:r w:rsidR="00CB3A9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: February 20, 2014</w:t>
            </w: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  <w:bookmarkEnd w:id="4"/>
          </w:p>
        </w:tc>
      </w:tr>
      <w:bookmarkEnd w:id="1"/>
      <w:bookmarkEnd w:id="2"/>
    </w:tbl>
    <w:p w:rsidR="006459E8" w:rsidRDefault="006459E8" w:rsidP="006D72A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724" w:type="dxa"/>
        <w:tblInd w:w="93" w:type="dxa"/>
        <w:tblLook w:val="04A0" w:firstRow="1" w:lastRow="0" w:firstColumn="1" w:lastColumn="0" w:noHBand="0" w:noVBand="1"/>
      </w:tblPr>
      <w:tblGrid>
        <w:gridCol w:w="2244"/>
        <w:gridCol w:w="1560"/>
        <w:gridCol w:w="1180"/>
        <w:gridCol w:w="1480"/>
        <w:gridCol w:w="1300"/>
        <w:gridCol w:w="960"/>
      </w:tblGrid>
      <w:tr w:rsidR="006D72A0" w:rsidRPr="007E6436" w:rsidTr="000B5E54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CC1355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bookmarkStart w:id="5" w:name="_GoBack"/>
            <w:bookmarkEnd w:id="5"/>
            <w:r w:rsidR="006D72A0"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Committee: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Chair: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Helpers: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D72A0" w:rsidRPr="007E6436" w:rsidTr="000B5E54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Art &amp; Academic Expo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Art Adventure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Angie Lundblad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B251A7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Tina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Rehbein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B50AF8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Book Fair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Box Tops/Labels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Build A Boat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By-Laws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  <w:r w:rsidR="00B251A7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Roff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Communications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Julie Longtin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Family Fun 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Nikki Theisen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Fundraising/Playground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Jessica </w:t>
            </w:r>
            <w:proofErr w:type="spellStart"/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Matyi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Ham Bingo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STEM Outreach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Kim Robertson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49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Walk-A-Thon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Trish Espinoza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D72A0" w:rsidRPr="007E6436" w:rsidTr="006D72A0">
        <w:trPr>
          <w:trHeight w:val="31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Yearbook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72A0" w:rsidRPr="007E6436" w:rsidRDefault="006D72A0" w:rsidP="006D72A0">
            <w:pPr>
              <w:widowControl/>
              <w:suppressAutoHyphens w:val="0"/>
              <w:spacing w:before="0" w:after="0"/>
              <w:ind w:left="0" w:right="0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7E643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6D72A0" w:rsidRPr="007E6436" w:rsidRDefault="006D72A0" w:rsidP="006D72A0">
      <w:pPr>
        <w:rPr>
          <w:rFonts w:asciiTheme="minorHAnsi" w:hAnsiTheme="minorHAnsi" w:cstheme="minorHAnsi"/>
          <w:sz w:val="18"/>
          <w:szCs w:val="18"/>
        </w:rPr>
      </w:pPr>
    </w:p>
    <w:sectPr w:rsidR="006D72A0" w:rsidRPr="007E6436" w:rsidSect="0083479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C56A7"/>
    <w:multiLevelType w:val="hybridMultilevel"/>
    <w:tmpl w:val="C80623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EEC3168"/>
    <w:multiLevelType w:val="hybridMultilevel"/>
    <w:tmpl w:val="5D3423EA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983D97"/>
    <w:multiLevelType w:val="hybridMultilevel"/>
    <w:tmpl w:val="5B4A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F43D1"/>
    <w:multiLevelType w:val="hybridMultilevel"/>
    <w:tmpl w:val="CEDA2D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F54627"/>
    <w:multiLevelType w:val="hybridMultilevel"/>
    <w:tmpl w:val="D21AF0A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9C364ED"/>
    <w:multiLevelType w:val="hybridMultilevel"/>
    <w:tmpl w:val="162880C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33E17B84"/>
    <w:multiLevelType w:val="hybridMultilevel"/>
    <w:tmpl w:val="AE96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2191"/>
    <w:multiLevelType w:val="hybridMultilevel"/>
    <w:tmpl w:val="F260F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00D74"/>
    <w:multiLevelType w:val="hybridMultilevel"/>
    <w:tmpl w:val="661A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F0779"/>
    <w:multiLevelType w:val="hybridMultilevel"/>
    <w:tmpl w:val="C57A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C537B"/>
    <w:multiLevelType w:val="hybridMultilevel"/>
    <w:tmpl w:val="128E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67815"/>
    <w:multiLevelType w:val="hybridMultilevel"/>
    <w:tmpl w:val="2634F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12A4B"/>
    <w:multiLevelType w:val="hybridMultilevel"/>
    <w:tmpl w:val="0AFE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C9"/>
    <w:rsid w:val="000402CD"/>
    <w:rsid w:val="000472F4"/>
    <w:rsid w:val="00092897"/>
    <w:rsid w:val="000A6197"/>
    <w:rsid w:val="000B1455"/>
    <w:rsid w:val="000B24A3"/>
    <w:rsid w:val="000B5E54"/>
    <w:rsid w:val="000B708F"/>
    <w:rsid w:val="000C5A49"/>
    <w:rsid w:val="000D11FD"/>
    <w:rsid w:val="000E65A6"/>
    <w:rsid w:val="000E6DF3"/>
    <w:rsid w:val="000F4C46"/>
    <w:rsid w:val="00103763"/>
    <w:rsid w:val="00114E64"/>
    <w:rsid w:val="00145288"/>
    <w:rsid w:val="00157D03"/>
    <w:rsid w:val="001715FB"/>
    <w:rsid w:val="00174465"/>
    <w:rsid w:val="0019561C"/>
    <w:rsid w:val="001B4D56"/>
    <w:rsid w:val="001B5E81"/>
    <w:rsid w:val="001F044F"/>
    <w:rsid w:val="002013D7"/>
    <w:rsid w:val="00212C47"/>
    <w:rsid w:val="0021404A"/>
    <w:rsid w:val="00224975"/>
    <w:rsid w:val="002309A5"/>
    <w:rsid w:val="00240D0F"/>
    <w:rsid w:val="00277C15"/>
    <w:rsid w:val="00293F68"/>
    <w:rsid w:val="002B2A85"/>
    <w:rsid w:val="002D3A93"/>
    <w:rsid w:val="002F5B61"/>
    <w:rsid w:val="00303972"/>
    <w:rsid w:val="0031778E"/>
    <w:rsid w:val="003432A6"/>
    <w:rsid w:val="003540AF"/>
    <w:rsid w:val="003570CB"/>
    <w:rsid w:val="00365243"/>
    <w:rsid w:val="00375D1A"/>
    <w:rsid w:val="003850E2"/>
    <w:rsid w:val="0039200C"/>
    <w:rsid w:val="003929FA"/>
    <w:rsid w:val="003979BA"/>
    <w:rsid w:val="003A1858"/>
    <w:rsid w:val="003B16A8"/>
    <w:rsid w:val="003C38F0"/>
    <w:rsid w:val="003C688E"/>
    <w:rsid w:val="003D26A5"/>
    <w:rsid w:val="003E16A5"/>
    <w:rsid w:val="003F6E8D"/>
    <w:rsid w:val="00410BEE"/>
    <w:rsid w:val="004141FF"/>
    <w:rsid w:val="004258CB"/>
    <w:rsid w:val="0042706F"/>
    <w:rsid w:val="00427C4D"/>
    <w:rsid w:val="00430D90"/>
    <w:rsid w:val="004348A1"/>
    <w:rsid w:val="00465029"/>
    <w:rsid w:val="00471E47"/>
    <w:rsid w:val="004756DD"/>
    <w:rsid w:val="004825DC"/>
    <w:rsid w:val="00491153"/>
    <w:rsid w:val="004925B9"/>
    <w:rsid w:val="00495639"/>
    <w:rsid w:val="004958EF"/>
    <w:rsid w:val="004C37F9"/>
    <w:rsid w:val="004D5889"/>
    <w:rsid w:val="004F13DB"/>
    <w:rsid w:val="00506C28"/>
    <w:rsid w:val="005159C9"/>
    <w:rsid w:val="005246D2"/>
    <w:rsid w:val="005322F8"/>
    <w:rsid w:val="00534300"/>
    <w:rsid w:val="005361EA"/>
    <w:rsid w:val="00540996"/>
    <w:rsid w:val="005440AB"/>
    <w:rsid w:val="00565329"/>
    <w:rsid w:val="005662C9"/>
    <w:rsid w:val="0056693B"/>
    <w:rsid w:val="00580AE0"/>
    <w:rsid w:val="00584DC4"/>
    <w:rsid w:val="00585115"/>
    <w:rsid w:val="0059019E"/>
    <w:rsid w:val="00593839"/>
    <w:rsid w:val="00596A62"/>
    <w:rsid w:val="005B3C5F"/>
    <w:rsid w:val="005C236C"/>
    <w:rsid w:val="005C45ED"/>
    <w:rsid w:val="005E21EE"/>
    <w:rsid w:val="005E5B80"/>
    <w:rsid w:val="005E7537"/>
    <w:rsid w:val="005F16DF"/>
    <w:rsid w:val="005F697C"/>
    <w:rsid w:val="006015B0"/>
    <w:rsid w:val="006306EE"/>
    <w:rsid w:val="006459E8"/>
    <w:rsid w:val="00645F39"/>
    <w:rsid w:val="00673B04"/>
    <w:rsid w:val="00684036"/>
    <w:rsid w:val="00690960"/>
    <w:rsid w:val="006918B3"/>
    <w:rsid w:val="006D72A0"/>
    <w:rsid w:val="006F199A"/>
    <w:rsid w:val="00703174"/>
    <w:rsid w:val="00705D38"/>
    <w:rsid w:val="007119A4"/>
    <w:rsid w:val="00711D9A"/>
    <w:rsid w:val="007207E7"/>
    <w:rsid w:val="0073265A"/>
    <w:rsid w:val="00737B06"/>
    <w:rsid w:val="00751925"/>
    <w:rsid w:val="0076502E"/>
    <w:rsid w:val="0077242F"/>
    <w:rsid w:val="0078115E"/>
    <w:rsid w:val="007926B9"/>
    <w:rsid w:val="007A6E12"/>
    <w:rsid w:val="007A7CAD"/>
    <w:rsid w:val="007D265C"/>
    <w:rsid w:val="007E0504"/>
    <w:rsid w:val="007E2B2C"/>
    <w:rsid w:val="007E31BA"/>
    <w:rsid w:val="007E6436"/>
    <w:rsid w:val="007F5769"/>
    <w:rsid w:val="007F7079"/>
    <w:rsid w:val="008119E6"/>
    <w:rsid w:val="0082221F"/>
    <w:rsid w:val="00834575"/>
    <w:rsid w:val="00834795"/>
    <w:rsid w:val="008475C5"/>
    <w:rsid w:val="008501E9"/>
    <w:rsid w:val="008506CE"/>
    <w:rsid w:val="0085154E"/>
    <w:rsid w:val="008534A3"/>
    <w:rsid w:val="00875B0C"/>
    <w:rsid w:val="00880DA0"/>
    <w:rsid w:val="00881826"/>
    <w:rsid w:val="00892E94"/>
    <w:rsid w:val="0089455D"/>
    <w:rsid w:val="0090708D"/>
    <w:rsid w:val="00923F49"/>
    <w:rsid w:val="009240DE"/>
    <w:rsid w:val="0093230F"/>
    <w:rsid w:val="00933396"/>
    <w:rsid w:val="00940443"/>
    <w:rsid w:val="009419DF"/>
    <w:rsid w:val="00952594"/>
    <w:rsid w:val="009623C2"/>
    <w:rsid w:val="009627B0"/>
    <w:rsid w:val="00965021"/>
    <w:rsid w:val="00965BEA"/>
    <w:rsid w:val="00970098"/>
    <w:rsid w:val="00985FB4"/>
    <w:rsid w:val="00991E94"/>
    <w:rsid w:val="009A52D1"/>
    <w:rsid w:val="009A6C8D"/>
    <w:rsid w:val="009B5FE7"/>
    <w:rsid w:val="009F4836"/>
    <w:rsid w:val="00A03348"/>
    <w:rsid w:val="00A06E9A"/>
    <w:rsid w:val="00A172CA"/>
    <w:rsid w:val="00A36912"/>
    <w:rsid w:val="00A376DB"/>
    <w:rsid w:val="00A37CF1"/>
    <w:rsid w:val="00A5356F"/>
    <w:rsid w:val="00A610D8"/>
    <w:rsid w:val="00A90CF8"/>
    <w:rsid w:val="00AA0489"/>
    <w:rsid w:val="00AB0D1F"/>
    <w:rsid w:val="00AB159C"/>
    <w:rsid w:val="00AC0ABB"/>
    <w:rsid w:val="00AD2A32"/>
    <w:rsid w:val="00AD5916"/>
    <w:rsid w:val="00AE078C"/>
    <w:rsid w:val="00AE2B53"/>
    <w:rsid w:val="00AE3F49"/>
    <w:rsid w:val="00B06570"/>
    <w:rsid w:val="00B06F09"/>
    <w:rsid w:val="00B21264"/>
    <w:rsid w:val="00B23964"/>
    <w:rsid w:val="00B251A7"/>
    <w:rsid w:val="00B25B07"/>
    <w:rsid w:val="00B37B66"/>
    <w:rsid w:val="00B43EDB"/>
    <w:rsid w:val="00B5060E"/>
    <w:rsid w:val="00B50AF8"/>
    <w:rsid w:val="00B53169"/>
    <w:rsid w:val="00B74FDA"/>
    <w:rsid w:val="00B81D48"/>
    <w:rsid w:val="00B95D6A"/>
    <w:rsid w:val="00BA4160"/>
    <w:rsid w:val="00BA78AC"/>
    <w:rsid w:val="00BB1B1F"/>
    <w:rsid w:val="00BB218A"/>
    <w:rsid w:val="00BB2D93"/>
    <w:rsid w:val="00BE28F7"/>
    <w:rsid w:val="00BE2D00"/>
    <w:rsid w:val="00BE6418"/>
    <w:rsid w:val="00BF386F"/>
    <w:rsid w:val="00C060E0"/>
    <w:rsid w:val="00C150E2"/>
    <w:rsid w:val="00C272A2"/>
    <w:rsid w:val="00C30888"/>
    <w:rsid w:val="00C30989"/>
    <w:rsid w:val="00C43369"/>
    <w:rsid w:val="00C7017C"/>
    <w:rsid w:val="00C726C3"/>
    <w:rsid w:val="00C865A0"/>
    <w:rsid w:val="00C9582B"/>
    <w:rsid w:val="00CB1C2F"/>
    <w:rsid w:val="00CB3A9C"/>
    <w:rsid w:val="00CB5C75"/>
    <w:rsid w:val="00CB5F7C"/>
    <w:rsid w:val="00CC1355"/>
    <w:rsid w:val="00CC4855"/>
    <w:rsid w:val="00D13992"/>
    <w:rsid w:val="00D176FB"/>
    <w:rsid w:val="00D3474C"/>
    <w:rsid w:val="00D376C9"/>
    <w:rsid w:val="00D45F29"/>
    <w:rsid w:val="00D46C64"/>
    <w:rsid w:val="00D50AC9"/>
    <w:rsid w:val="00D517F3"/>
    <w:rsid w:val="00D57EFD"/>
    <w:rsid w:val="00D67FBE"/>
    <w:rsid w:val="00D712F4"/>
    <w:rsid w:val="00D73C66"/>
    <w:rsid w:val="00D81517"/>
    <w:rsid w:val="00D93022"/>
    <w:rsid w:val="00D9302B"/>
    <w:rsid w:val="00DA634F"/>
    <w:rsid w:val="00DA6B26"/>
    <w:rsid w:val="00DC207E"/>
    <w:rsid w:val="00DC542A"/>
    <w:rsid w:val="00DE1C8B"/>
    <w:rsid w:val="00DF432B"/>
    <w:rsid w:val="00DF5D6B"/>
    <w:rsid w:val="00DF7DA6"/>
    <w:rsid w:val="00E206B4"/>
    <w:rsid w:val="00E239E4"/>
    <w:rsid w:val="00E33B69"/>
    <w:rsid w:val="00E45048"/>
    <w:rsid w:val="00E565E7"/>
    <w:rsid w:val="00E572C0"/>
    <w:rsid w:val="00E574F6"/>
    <w:rsid w:val="00E57ED4"/>
    <w:rsid w:val="00E60A1E"/>
    <w:rsid w:val="00E67348"/>
    <w:rsid w:val="00E80AD7"/>
    <w:rsid w:val="00E96830"/>
    <w:rsid w:val="00EA4B1B"/>
    <w:rsid w:val="00EA5729"/>
    <w:rsid w:val="00ED24D7"/>
    <w:rsid w:val="00ED628E"/>
    <w:rsid w:val="00ED6A51"/>
    <w:rsid w:val="00EE1E4B"/>
    <w:rsid w:val="00EF1659"/>
    <w:rsid w:val="00EF6525"/>
    <w:rsid w:val="00EF7BB0"/>
    <w:rsid w:val="00F179CE"/>
    <w:rsid w:val="00F2775C"/>
    <w:rsid w:val="00F3466B"/>
    <w:rsid w:val="00F41234"/>
    <w:rsid w:val="00F478B9"/>
    <w:rsid w:val="00F50DFD"/>
    <w:rsid w:val="00F5314C"/>
    <w:rsid w:val="00F54E3F"/>
    <w:rsid w:val="00F65A8A"/>
    <w:rsid w:val="00F67882"/>
    <w:rsid w:val="00F710FD"/>
    <w:rsid w:val="00F7125C"/>
    <w:rsid w:val="00F72D94"/>
    <w:rsid w:val="00F732CF"/>
    <w:rsid w:val="00F822B7"/>
    <w:rsid w:val="00F87EB5"/>
    <w:rsid w:val="00F92991"/>
    <w:rsid w:val="00F9512D"/>
    <w:rsid w:val="00F964E9"/>
    <w:rsid w:val="00F97B1F"/>
    <w:rsid w:val="00FB39BF"/>
    <w:rsid w:val="00FB5DC4"/>
    <w:rsid w:val="00FC6646"/>
    <w:rsid w:val="00FD0354"/>
    <w:rsid w:val="00FE0A90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E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E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y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Kim</dc:creator>
  <cp:lastModifiedBy>Robertson, Kim</cp:lastModifiedBy>
  <cp:revision>3</cp:revision>
  <cp:lastPrinted>2113-01-01T05:00:00Z</cp:lastPrinted>
  <dcterms:created xsi:type="dcterms:W3CDTF">2014-01-20T13:12:00Z</dcterms:created>
  <dcterms:modified xsi:type="dcterms:W3CDTF">2014-01-20T13:15:00Z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</Properties>
</file>