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8925"/>
        <w:gridCol w:w="1260"/>
      </w:tblGrid>
      <w:tr w:rsidR="006D72A0" w:rsidRPr="007E6436" w:rsidTr="008501E9">
        <w:trPr>
          <w:trHeight w:val="1080"/>
        </w:trPr>
        <w:tc>
          <w:tcPr>
            <w:tcW w:w="10185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uto"/>
              <w:right w:val="single" w:sz="8" w:space="0" w:color="A6A6A6"/>
            </w:tcBorders>
            <w:shd w:val="clear" w:color="000000" w:fill="B8CCE4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bookmarkStart w:id="0" w:name="RANGE!A1"/>
            <w:bookmarkStart w:id="1" w:name="OLE_LINK2"/>
            <w:bookmarkStart w:id="2" w:name="_GoBack"/>
            <w:bookmarkEnd w:id="2"/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 xml:space="preserve">Central Montessori PTSA Meeting Minutes                                                      </w:t>
            </w:r>
            <w:r w:rsidR="00C4336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November 21</w:t>
            </w: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, 2013</w:t>
            </w:r>
            <w:bookmarkEnd w:id="0"/>
          </w:p>
        </w:tc>
      </w:tr>
      <w:tr w:rsidR="006D72A0" w:rsidRPr="007E6436" w:rsidTr="008501E9">
        <w:trPr>
          <w:trHeight w:val="315"/>
        </w:trPr>
        <w:tc>
          <w:tcPr>
            <w:tcW w:w="10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2A0" w:rsidRPr="007E6436" w:rsidRDefault="006D72A0" w:rsidP="00585115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bookmarkStart w:id="3" w:name="OLE_LINK1"/>
            <w:r w:rsidRPr="007E64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Attendees:</w:t>
            </w: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</w:tr>
      <w:tr w:rsidR="006D72A0" w:rsidRPr="007E6436" w:rsidTr="008501E9">
        <w:trPr>
          <w:trHeight w:val="315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 xml:space="preserve">Topic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 xml:space="preserve">Presenter </w:t>
            </w:r>
          </w:p>
        </w:tc>
      </w:tr>
      <w:tr w:rsidR="006D72A0" w:rsidRPr="007E6436" w:rsidTr="00E80AD7">
        <w:trPr>
          <w:trHeight w:val="315"/>
        </w:trPr>
        <w:tc>
          <w:tcPr>
            <w:tcW w:w="8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6D72A0" w:rsidRPr="001B4D56" w:rsidRDefault="006D72A0" w:rsidP="001B4D56">
            <w:pPr>
              <w:pStyle w:val="ListParagraph"/>
              <w:widowControl/>
              <w:numPr>
                <w:ilvl w:val="0"/>
                <w:numId w:val="13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bookmarkStart w:id="4" w:name="RANGE!A4"/>
            <w:r w:rsidRPr="001B4D5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Welcome </w:t>
            </w:r>
            <w:bookmarkEnd w:id="4"/>
            <w:r w:rsidR="005361EA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&amp; Introductions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Trish Espinoza</w:t>
            </w:r>
          </w:p>
        </w:tc>
      </w:tr>
      <w:tr w:rsidR="006D72A0" w:rsidRPr="007E6436" w:rsidTr="00E80AD7">
        <w:trPr>
          <w:trHeight w:val="315"/>
        </w:trPr>
        <w:tc>
          <w:tcPr>
            <w:tcW w:w="8925" w:type="dxa"/>
            <w:vMerge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6D72A0" w:rsidRPr="007E6436" w:rsidTr="00E80AD7">
        <w:trPr>
          <w:trHeight w:val="315"/>
        </w:trPr>
        <w:tc>
          <w:tcPr>
            <w:tcW w:w="8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Principal’s Report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Kelly Lessman</w:t>
            </w:r>
          </w:p>
        </w:tc>
      </w:tr>
      <w:tr w:rsidR="006D72A0" w:rsidRPr="007E6436" w:rsidTr="00E80AD7">
        <w:trPr>
          <w:trHeight w:val="315"/>
        </w:trPr>
        <w:tc>
          <w:tcPr>
            <w:tcW w:w="8925" w:type="dxa"/>
            <w:tcBorders>
              <w:top w:val="nil"/>
              <w:left w:val="single" w:sz="8" w:space="0" w:color="auto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B251A7" w:rsidRPr="005361EA" w:rsidRDefault="00B251A7" w:rsidP="005361EA">
            <w:pPr>
              <w:pStyle w:val="ListParagraph"/>
              <w:widowControl/>
              <w:numPr>
                <w:ilvl w:val="0"/>
                <w:numId w:val="13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6D72A0" w:rsidRPr="007E6436" w:rsidTr="00E80AD7">
        <w:trPr>
          <w:trHeight w:val="315"/>
        </w:trPr>
        <w:tc>
          <w:tcPr>
            <w:tcW w:w="8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President’s Report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Trish Espinoza</w:t>
            </w:r>
          </w:p>
        </w:tc>
      </w:tr>
      <w:tr w:rsidR="006D72A0" w:rsidRPr="007E6436" w:rsidTr="00E80AD7">
        <w:trPr>
          <w:trHeight w:val="315"/>
        </w:trPr>
        <w:tc>
          <w:tcPr>
            <w:tcW w:w="8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DFD" w:rsidRDefault="003C38F0" w:rsidP="00711D9A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Wish List</w:t>
            </w:r>
          </w:p>
          <w:p w:rsidR="003C38F0" w:rsidRPr="007E6436" w:rsidRDefault="005E21EE" w:rsidP="00711D9A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Outside Sign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80808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970098" w:rsidRPr="007E6436" w:rsidTr="00E80AD7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0098" w:rsidRPr="007E6436" w:rsidRDefault="00970098" w:rsidP="00A90CF8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Student Count Report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098" w:rsidRPr="007E6436" w:rsidRDefault="0097009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Briana Sykora</w:t>
            </w:r>
          </w:p>
        </w:tc>
      </w:tr>
      <w:tr w:rsidR="00970098" w:rsidRPr="007E6436" w:rsidTr="00E80AD7">
        <w:trPr>
          <w:trHeight w:val="240"/>
        </w:trPr>
        <w:tc>
          <w:tcPr>
            <w:tcW w:w="8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098" w:rsidRPr="00A90CF8" w:rsidRDefault="00970098" w:rsidP="00A90CF8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bidi="ar-SA"/>
              </w:rPr>
              <w:t>Introduction &amp; update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098" w:rsidRPr="007E6436" w:rsidRDefault="0097009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A90CF8" w:rsidRPr="007E6436" w:rsidTr="00E80AD7">
        <w:trPr>
          <w:trHeight w:val="306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Treasurer’s Report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Jody Sanderson</w:t>
            </w:r>
          </w:p>
        </w:tc>
      </w:tr>
      <w:tr w:rsidR="00A90CF8" w:rsidRPr="007E6436" w:rsidTr="00E80AD7">
        <w:trPr>
          <w:trHeight w:val="240"/>
        </w:trPr>
        <w:tc>
          <w:tcPr>
            <w:tcW w:w="8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F50DFD" w:rsidRDefault="00A90CF8" w:rsidP="00DE1C8B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</w:pPr>
            <w:r w:rsidRPr="004C37F9">
              <w:rPr>
                <w:rFonts w:asciiTheme="minorHAnsi" w:eastAsia="Symbol" w:hAnsiTheme="minorHAnsi" w:cstheme="minorHAnsi"/>
                <w:color w:val="000000"/>
                <w:sz w:val="16"/>
                <w:szCs w:val="16"/>
                <w:lang w:bidi="ar-SA"/>
              </w:rPr>
              <w:t>Financial Update</w:t>
            </w:r>
          </w:p>
          <w:p w:rsidR="00A90CF8" w:rsidRPr="00711D9A" w:rsidRDefault="00A90CF8" w:rsidP="00711D9A">
            <w:pPr>
              <w:pStyle w:val="ListParagraph"/>
              <w:widowControl/>
              <w:numPr>
                <w:ilvl w:val="1"/>
                <w:numId w:val="12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</w:pPr>
            <w:r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bidi="ar-SA"/>
              </w:rPr>
              <w:t>New checks have been ordered for Lakes. TCF will be closed as soon as they arrive.</w:t>
            </w:r>
            <w:r w:rsidRPr="00F50DFD"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  <w:t xml:space="preserve"> </w:t>
            </w:r>
          </w:p>
          <w:p w:rsidR="00A90CF8" w:rsidRDefault="00A90CF8" w:rsidP="00F50DFD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  <w:t>IRS Form 990 was filed on 11/3.</w:t>
            </w:r>
          </w:p>
          <w:p w:rsidR="00A90CF8" w:rsidRDefault="00A90CF8" w:rsidP="00410BEE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  <w:t xml:space="preserve">State PTA Membership dues need to go to the state by 12/1. Only 5 people have paid. We must have dues paid for 20 to be a member in good standing.  Trish &amp; Journey, Shawn &amp; Jessica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  <w:t>Matyi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  <w:t xml:space="preserve">, John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  <w:t>Bodine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  <w:t>.</w:t>
            </w:r>
          </w:p>
          <w:p w:rsidR="00A90CF8" w:rsidRPr="00F50DFD" w:rsidRDefault="00A90CF8" w:rsidP="00410BEE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  <w:t>KidsStuff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  <w:t xml:space="preserve"> Fundraiser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A90CF8" w:rsidRPr="007E6436" w:rsidTr="00E80AD7">
        <w:trPr>
          <w:trHeight w:val="255"/>
        </w:trPr>
        <w:tc>
          <w:tcPr>
            <w:tcW w:w="10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Committee Reports</w:t>
            </w:r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875B0C" w:rsidRDefault="00A90CF8" w:rsidP="00880DA0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880DA0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Art Adventure</w:t>
            </w:r>
          </w:p>
          <w:p w:rsidR="00A90CF8" w:rsidRPr="00880DA0" w:rsidRDefault="00A90CF8" w:rsidP="009623C2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Angie Lundblad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 &amp; Jessica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Matyi</w:t>
            </w:r>
            <w:proofErr w:type="spellEnd"/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CF8" w:rsidRDefault="00A90CF8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Art &amp; Academic Expo</w:t>
            </w:r>
          </w:p>
          <w:p w:rsidR="00A90CF8" w:rsidRPr="00875B0C" w:rsidRDefault="00A90CF8" w:rsidP="00ED24D7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Planning for some time in January to enable display of Art Adventure projects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Angie Lundblad</w:t>
            </w:r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875B0C" w:rsidRDefault="00A90CF8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875B0C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Book Fair</w:t>
            </w:r>
          </w:p>
          <w:p w:rsidR="00A90CF8" w:rsidRPr="00875B0C" w:rsidRDefault="00A90CF8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Julie Roff</w:t>
            </w:r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CF8" w:rsidRDefault="00A90CF8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Box-tops, </w:t>
            </w:r>
            <w:proofErr w:type="spellStart"/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etc</w:t>
            </w:r>
            <w:proofErr w:type="spellEnd"/>
          </w:p>
          <w:p w:rsidR="00A90CF8" w:rsidRDefault="00A90CF8" w:rsidP="005E5B80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We have submitted $</w:t>
            </w:r>
            <w:proofErr w:type="gramStart"/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589.70  so</w:t>
            </w:r>
            <w:proofErr w:type="gramEnd"/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 far for this year. Our goal is $900.00</w:t>
            </w:r>
          </w:p>
          <w:p w:rsidR="00A90CF8" w:rsidRPr="007119A4" w:rsidRDefault="00A90CF8" w:rsidP="007119A4">
            <w:pPr>
              <w:widowControl/>
              <w:suppressAutoHyphens w:val="0"/>
              <w:spacing w:before="0" w:after="0"/>
              <w:ind w:left="1121"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Jessica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Matyi</w:t>
            </w:r>
            <w:proofErr w:type="spellEnd"/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CF8" w:rsidRDefault="00A90CF8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Build-a-Boat</w:t>
            </w:r>
          </w:p>
          <w:p w:rsidR="00A90CF8" w:rsidRPr="00875B0C" w:rsidRDefault="00A90CF8" w:rsidP="00B251A7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No update this week (this is a May/June event)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875B0C" w:rsidRDefault="00A90CF8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875B0C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By-Laws</w:t>
            </w:r>
          </w:p>
          <w:p w:rsidR="00A90CF8" w:rsidRPr="00D46C64" w:rsidRDefault="00A90CF8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Julie Roff no longer wants to type these up.</w:t>
            </w:r>
          </w:p>
          <w:p w:rsidR="00A90CF8" w:rsidRPr="00991E94" w:rsidRDefault="00A90CF8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Jody will try to find the time to get them done.</w:t>
            </w:r>
          </w:p>
          <w:p w:rsidR="00A90CF8" w:rsidRPr="00991E94" w:rsidRDefault="00A90CF8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Entire PTSA board will review before finalizing</w:t>
            </w:r>
          </w:p>
          <w:p w:rsidR="00A90CF8" w:rsidRPr="00991E94" w:rsidRDefault="00A90CF8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Must be sent in to MN PTSA in December</w:t>
            </w:r>
          </w:p>
          <w:p w:rsidR="00A90CF8" w:rsidRPr="00875B0C" w:rsidRDefault="00A90CF8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Julie to give Kim Robertson electronic copy to post on the website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Trish Espinoza</w:t>
            </w:r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875B0C" w:rsidRDefault="00A90CF8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875B0C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Communications </w:t>
            </w:r>
          </w:p>
          <w:p w:rsidR="00A90CF8" w:rsidRPr="00875B0C" w:rsidRDefault="00A90CF8" w:rsidP="00FB5DC4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All</w:t>
            </w:r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875B0C" w:rsidRDefault="00A90CF8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875B0C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Fundraising/Playground Committee</w:t>
            </w:r>
          </w:p>
          <w:p w:rsidR="00A90CF8" w:rsidRPr="00C7017C" w:rsidRDefault="00A90CF8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Kelly – has there been an update from the District on playground repair &amp;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whos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 responsible.</w:t>
            </w:r>
          </w:p>
          <w:p w:rsidR="00A90CF8" w:rsidRPr="00875B0C" w:rsidRDefault="00A90CF8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Update…..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Jessica </w:t>
            </w:r>
            <w:proofErr w:type="spellStart"/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Matyi</w:t>
            </w:r>
            <w:proofErr w:type="spellEnd"/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875B0C" w:rsidRDefault="00A90CF8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875B0C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STEM Outreach</w:t>
            </w:r>
          </w:p>
          <w:p w:rsidR="00A90CF8" w:rsidRPr="00875B0C" w:rsidRDefault="00A90CF8" w:rsidP="005E5B80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Kim Robertson</w:t>
            </w:r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875B0C" w:rsidRDefault="00A90CF8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875B0C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Walk A Thon</w:t>
            </w:r>
          </w:p>
          <w:p w:rsidR="00A90CF8" w:rsidRPr="00875B0C" w:rsidRDefault="00A90CF8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Trish Espinoza</w:t>
            </w:r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3265A" w:rsidRDefault="00A90CF8" w:rsidP="0073265A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3265A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Yearbook</w:t>
            </w:r>
          </w:p>
          <w:p w:rsidR="00A90CF8" w:rsidRPr="005E5B80" w:rsidRDefault="00A90CF8" w:rsidP="005E5B80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ALC students will be creating as part of a 2</w:t>
            </w:r>
            <w:r w:rsidRPr="005E5B80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vertAlign w:val="superscript"/>
                <w:lang w:bidi="ar-SA"/>
              </w:rPr>
              <w:t>nd</w:t>
            </w: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 semester class – Kelly Lessman will act as the liaison </w:t>
            </w:r>
          </w:p>
          <w:p w:rsidR="00A90CF8" w:rsidRPr="005E5B80" w:rsidRDefault="00A90CF8" w:rsidP="005E5B80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Pictures can be provided on a disc or flash drive to Kelly Lessman</w:t>
            </w:r>
          </w:p>
          <w:p w:rsidR="00A90CF8" w:rsidRPr="0073265A" w:rsidRDefault="00A90CF8" w:rsidP="005E5B80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Need a CME parent to coordinate ordering of yearbooks – Julie Roff may be up for this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TBD</w:t>
            </w:r>
          </w:p>
        </w:tc>
      </w:tr>
      <w:tr w:rsidR="00A90CF8" w:rsidRPr="007E6436" w:rsidTr="000B5E54">
        <w:trPr>
          <w:trHeight w:val="255"/>
        </w:trPr>
        <w:tc>
          <w:tcPr>
            <w:tcW w:w="10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MISC.</w:t>
            </w:r>
          </w:p>
        </w:tc>
      </w:tr>
      <w:tr w:rsidR="00A90CF8" w:rsidRPr="007E6436" w:rsidTr="000B5E54">
        <w:trPr>
          <w:trHeight w:val="495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90CF8" w:rsidRPr="007E6436" w:rsidTr="000B5E54">
        <w:trPr>
          <w:trHeight w:val="945"/>
        </w:trPr>
        <w:tc>
          <w:tcPr>
            <w:tcW w:w="10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90CF8" w:rsidRPr="007E6436" w:rsidRDefault="00A90CF8" w:rsidP="00103763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bookmarkStart w:id="5" w:name="RANGE!A55"/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lastRenderedPageBreak/>
              <w:t xml:space="preserve">NEXT MEETING: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December 19,</w:t>
            </w: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 xml:space="preserve">2013 </w:t>
            </w:r>
            <w:bookmarkEnd w:id="5"/>
          </w:p>
        </w:tc>
      </w:tr>
      <w:bookmarkEnd w:id="1"/>
      <w:bookmarkEnd w:id="3"/>
    </w:tbl>
    <w:p w:rsidR="006459E8" w:rsidRPr="007E6436" w:rsidRDefault="006459E8" w:rsidP="006D72A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724" w:type="dxa"/>
        <w:tblInd w:w="93" w:type="dxa"/>
        <w:tblLook w:val="04A0" w:firstRow="1" w:lastRow="0" w:firstColumn="1" w:lastColumn="0" w:noHBand="0" w:noVBand="1"/>
      </w:tblPr>
      <w:tblGrid>
        <w:gridCol w:w="2244"/>
        <w:gridCol w:w="1560"/>
        <w:gridCol w:w="1180"/>
        <w:gridCol w:w="1480"/>
        <w:gridCol w:w="1300"/>
        <w:gridCol w:w="960"/>
      </w:tblGrid>
      <w:tr w:rsidR="006D72A0" w:rsidRPr="007E6436" w:rsidTr="000B5E54">
        <w:trPr>
          <w:trHeight w:val="315"/>
        </w:trPr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Committee: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Chair: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Helpers: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6D72A0" w:rsidRPr="007E6436" w:rsidTr="000B5E54">
        <w:trPr>
          <w:trHeight w:val="315"/>
        </w:trPr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Art &amp; Academic Expo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Angie Lundblad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Art Adventure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Angie Lundblad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B251A7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Tina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Rehbein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B50A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Jessica </w:t>
            </w:r>
            <w:proofErr w:type="spellStart"/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Matyi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Book Fair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Julie Roff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Box Tops/Labels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Jessica </w:t>
            </w:r>
            <w:proofErr w:type="spellStart"/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Matyi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Build A Boat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Trish Espinoza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By-Laws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  <w:r w:rsidR="00B251A7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Julie Roff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Communications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Julie Longtin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Family Fun 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Nikki Theisen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Fundraising/Playground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Jessica </w:t>
            </w:r>
            <w:proofErr w:type="spellStart"/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Matyi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Ham Bingo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STEM Outreach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Kim Robertson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49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Walk-A-Thon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Trish Espinoza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Yearbook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</w:tbl>
    <w:p w:rsidR="006D72A0" w:rsidRPr="007E6436" w:rsidRDefault="006D72A0" w:rsidP="006D72A0">
      <w:pPr>
        <w:rPr>
          <w:rFonts w:asciiTheme="minorHAnsi" w:hAnsiTheme="minorHAnsi" w:cstheme="minorHAnsi"/>
          <w:sz w:val="18"/>
          <w:szCs w:val="18"/>
        </w:rPr>
      </w:pPr>
    </w:p>
    <w:sectPr w:rsidR="006D72A0" w:rsidRPr="007E6436" w:rsidSect="0083479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C56A7"/>
    <w:multiLevelType w:val="hybridMultilevel"/>
    <w:tmpl w:val="C806233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EEC3168"/>
    <w:multiLevelType w:val="hybridMultilevel"/>
    <w:tmpl w:val="5D3423EA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B983D97"/>
    <w:multiLevelType w:val="hybridMultilevel"/>
    <w:tmpl w:val="5B4A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F43D1"/>
    <w:multiLevelType w:val="hybridMultilevel"/>
    <w:tmpl w:val="CEDA2D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F54627"/>
    <w:multiLevelType w:val="hybridMultilevel"/>
    <w:tmpl w:val="D21AF0A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29C364ED"/>
    <w:multiLevelType w:val="hybridMultilevel"/>
    <w:tmpl w:val="162880C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33E17B84"/>
    <w:multiLevelType w:val="hybridMultilevel"/>
    <w:tmpl w:val="AE96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E2191"/>
    <w:multiLevelType w:val="hybridMultilevel"/>
    <w:tmpl w:val="F260F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00D74"/>
    <w:multiLevelType w:val="hybridMultilevel"/>
    <w:tmpl w:val="3484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F0779"/>
    <w:multiLevelType w:val="hybridMultilevel"/>
    <w:tmpl w:val="C57A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C537B"/>
    <w:multiLevelType w:val="hybridMultilevel"/>
    <w:tmpl w:val="128E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67815"/>
    <w:multiLevelType w:val="hybridMultilevel"/>
    <w:tmpl w:val="2634F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12A4B"/>
    <w:multiLevelType w:val="hybridMultilevel"/>
    <w:tmpl w:val="0AFE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2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C9"/>
    <w:rsid w:val="000402CD"/>
    <w:rsid w:val="000472F4"/>
    <w:rsid w:val="00092897"/>
    <w:rsid w:val="000A6197"/>
    <w:rsid w:val="000B1455"/>
    <w:rsid w:val="000B24A3"/>
    <w:rsid w:val="000B5E54"/>
    <w:rsid w:val="000B708F"/>
    <w:rsid w:val="000C5A49"/>
    <w:rsid w:val="000D11FD"/>
    <w:rsid w:val="000E65A6"/>
    <w:rsid w:val="000E6DF3"/>
    <w:rsid w:val="000F4C46"/>
    <w:rsid w:val="00103763"/>
    <w:rsid w:val="00114E64"/>
    <w:rsid w:val="00145288"/>
    <w:rsid w:val="00157D03"/>
    <w:rsid w:val="001715FB"/>
    <w:rsid w:val="00174465"/>
    <w:rsid w:val="0019561C"/>
    <w:rsid w:val="001B4D56"/>
    <w:rsid w:val="002013D7"/>
    <w:rsid w:val="00212C47"/>
    <w:rsid w:val="002309A5"/>
    <w:rsid w:val="00240D0F"/>
    <w:rsid w:val="00277C15"/>
    <w:rsid w:val="00293F68"/>
    <w:rsid w:val="002B2A85"/>
    <w:rsid w:val="002D3A93"/>
    <w:rsid w:val="002F5B61"/>
    <w:rsid w:val="00303972"/>
    <w:rsid w:val="0031778E"/>
    <w:rsid w:val="003432A6"/>
    <w:rsid w:val="003540AF"/>
    <w:rsid w:val="003570CB"/>
    <w:rsid w:val="00365243"/>
    <w:rsid w:val="00375D1A"/>
    <w:rsid w:val="003850E2"/>
    <w:rsid w:val="0039200C"/>
    <w:rsid w:val="003929FA"/>
    <w:rsid w:val="003979BA"/>
    <w:rsid w:val="003A1858"/>
    <w:rsid w:val="003B16A8"/>
    <w:rsid w:val="003C38F0"/>
    <w:rsid w:val="003D26A5"/>
    <w:rsid w:val="003E16A5"/>
    <w:rsid w:val="003F6E8D"/>
    <w:rsid w:val="00410BEE"/>
    <w:rsid w:val="004141FF"/>
    <w:rsid w:val="004258CB"/>
    <w:rsid w:val="0042706F"/>
    <w:rsid w:val="00427C4D"/>
    <w:rsid w:val="00430D90"/>
    <w:rsid w:val="004348A1"/>
    <w:rsid w:val="00465029"/>
    <w:rsid w:val="00471E47"/>
    <w:rsid w:val="004756DD"/>
    <w:rsid w:val="00491153"/>
    <w:rsid w:val="004925B9"/>
    <w:rsid w:val="00495639"/>
    <w:rsid w:val="004958EF"/>
    <w:rsid w:val="004C37F9"/>
    <w:rsid w:val="004D5889"/>
    <w:rsid w:val="004F13DB"/>
    <w:rsid w:val="00506C28"/>
    <w:rsid w:val="005159C9"/>
    <w:rsid w:val="005246D2"/>
    <w:rsid w:val="005322F8"/>
    <w:rsid w:val="00534300"/>
    <w:rsid w:val="005361EA"/>
    <w:rsid w:val="00540996"/>
    <w:rsid w:val="005440AB"/>
    <w:rsid w:val="00565329"/>
    <w:rsid w:val="005662C9"/>
    <w:rsid w:val="0056693B"/>
    <w:rsid w:val="00580AE0"/>
    <w:rsid w:val="00584DC4"/>
    <w:rsid w:val="00585115"/>
    <w:rsid w:val="0059019E"/>
    <w:rsid w:val="00593839"/>
    <w:rsid w:val="00596A62"/>
    <w:rsid w:val="005B3C5F"/>
    <w:rsid w:val="005C45ED"/>
    <w:rsid w:val="005E21EE"/>
    <w:rsid w:val="005E5B80"/>
    <w:rsid w:val="005E7537"/>
    <w:rsid w:val="005F16DF"/>
    <w:rsid w:val="005F697C"/>
    <w:rsid w:val="006015B0"/>
    <w:rsid w:val="006306EE"/>
    <w:rsid w:val="006459E8"/>
    <w:rsid w:val="00645F39"/>
    <w:rsid w:val="00673B04"/>
    <w:rsid w:val="00684036"/>
    <w:rsid w:val="006918B3"/>
    <w:rsid w:val="006D72A0"/>
    <w:rsid w:val="006F199A"/>
    <w:rsid w:val="00703174"/>
    <w:rsid w:val="00705D38"/>
    <w:rsid w:val="007119A4"/>
    <w:rsid w:val="00711D9A"/>
    <w:rsid w:val="007207E7"/>
    <w:rsid w:val="0073265A"/>
    <w:rsid w:val="00737B06"/>
    <w:rsid w:val="00751925"/>
    <w:rsid w:val="0076502E"/>
    <w:rsid w:val="0077242F"/>
    <w:rsid w:val="007A6E12"/>
    <w:rsid w:val="007A7CAD"/>
    <w:rsid w:val="007D265C"/>
    <w:rsid w:val="007E0504"/>
    <w:rsid w:val="007E2B2C"/>
    <w:rsid w:val="007E31BA"/>
    <w:rsid w:val="007E6436"/>
    <w:rsid w:val="007F5769"/>
    <w:rsid w:val="007F7079"/>
    <w:rsid w:val="008119E6"/>
    <w:rsid w:val="00834575"/>
    <w:rsid w:val="00834795"/>
    <w:rsid w:val="008475C5"/>
    <w:rsid w:val="008501E9"/>
    <w:rsid w:val="008506CE"/>
    <w:rsid w:val="0085154E"/>
    <w:rsid w:val="008534A3"/>
    <w:rsid w:val="00875B0C"/>
    <w:rsid w:val="00880DA0"/>
    <w:rsid w:val="00881826"/>
    <w:rsid w:val="00892E94"/>
    <w:rsid w:val="0089455D"/>
    <w:rsid w:val="0090708D"/>
    <w:rsid w:val="00923F49"/>
    <w:rsid w:val="009240DE"/>
    <w:rsid w:val="0093230F"/>
    <w:rsid w:val="00933396"/>
    <w:rsid w:val="00940443"/>
    <w:rsid w:val="00952594"/>
    <w:rsid w:val="009623C2"/>
    <w:rsid w:val="009627B0"/>
    <w:rsid w:val="00965021"/>
    <w:rsid w:val="00965BEA"/>
    <w:rsid w:val="00970098"/>
    <w:rsid w:val="00985FB4"/>
    <w:rsid w:val="00991E94"/>
    <w:rsid w:val="009A52D1"/>
    <w:rsid w:val="009B5FE7"/>
    <w:rsid w:val="009F4836"/>
    <w:rsid w:val="00A03348"/>
    <w:rsid w:val="00A06E9A"/>
    <w:rsid w:val="00A172CA"/>
    <w:rsid w:val="00A36912"/>
    <w:rsid w:val="00A376DB"/>
    <w:rsid w:val="00A37CF1"/>
    <w:rsid w:val="00A5356F"/>
    <w:rsid w:val="00A610D8"/>
    <w:rsid w:val="00A90CF8"/>
    <w:rsid w:val="00AA0489"/>
    <w:rsid w:val="00AB0D1F"/>
    <w:rsid w:val="00AC0ABB"/>
    <w:rsid w:val="00AD2A32"/>
    <w:rsid w:val="00AE078C"/>
    <w:rsid w:val="00AE2B53"/>
    <w:rsid w:val="00AE3F49"/>
    <w:rsid w:val="00B06570"/>
    <w:rsid w:val="00B06F09"/>
    <w:rsid w:val="00B23964"/>
    <w:rsid w:val="00B251A7"/>
    <w:rsid w:val="00B25B07"/>
    <w:rsid w:val="00B37B66"/>
    <w:rsid w:val="00B43EDB"/>
    <w:rsid w:val="00B5060E"/>
    <w:rsid w:val="00B50AF8"/>
    <w:rsid w:val="00B53169"/>
    <w:rsid w:val="00B74FDA"/>
    <w:rsid w:val="00B81D48"/>
    <w:rsid w:val="00B95D6A"/>
    <w:rsid w:val="00BA4160"/>
    <w:rsid w:val="00BA78AC"/>
    <w:rsid w:val="00BB1B1F"/>
    <w:rsid w:val="00BB218A"/>
    <w:rsid w:val="00BB2D93"/>
    <w:rsid w:val="00BE28F7"/>
    <w:rsid w:val="00BE2D00"/>
    <w:rsid w:val="00BF386F"/>
    <w:rsid w:val="00C060E0"/>
    <w:rsid w:val="00C150E2"/>
    <w:rsid w:val="00C272A2"/>
    <w:rsid w:val="00C30888"/>
    <w:rsid w:val="00C30989"/>
    <w:rsid w:val="00C43369"/>
    <w:rsid w:val="00C7017C"/>
    <w:rsid w:val="00C865A0"/>
    <w:rsid w:val="00CB1C2F"/>
    <w:rsid w:val="00CB5C75"/>
    <w:rsid w:val="00CB5F7C"/>
    <w:rsid w:val="00CC4855"/>
    <w:rsid w:val="00D13992"/>
    <w:rsid w:val="00D176FB"/>
    <w:rsid w:val="00D3474C"/>
    <w:rsid w:val="00D376C9"/>
    <w:rsid w:val="00D45F29"/>
    <w:rsid w:val="00D46C64"/>
    <w:rsid w:val="00D50AC9"/>
    <w:rsid w:val="00D517F3"/>
    <w:rsid w:val="00D57EFD"/>
    <w:rsid w:val="00D67FBE"/>
    <w:rsid w:val="00D73C66"/>
    <w:rsid w:val="00D81517"/>
    <w:rsid w:val="00D93022"/>
    <w:rsid w:val="00D9302B"/>
    <w:rsid w:val="00DC207E"/>
    <w:rsid w:val="00DE1C8B"/>
    <w:rsid w:val="00DF432B"/>
    <w:rsid w:val="00DF5D6B"/>
    <w:rsid w:val="00DF7DA6"/>
    <w:rsid w:val="00E206B4"/>
    <w:rsid w:val="00E239E4"/>
    <w:rsid w:val="00E33B69"/>
    <w:rsid w:val="00E45048"/>
    <w:rsid w:val="00E565E7"/>
    <w:rsid w:val="00E572C0"/>
    <w:rsid w:val="00E574F6"/>
    <w:rsid w:val="00E57ED4"/>
    <w:rsid w:val="00E60A1E"/>
    <w:rsid w:val="00E67348"/>
    <w:rsid w:val="00E80AD7"/>
    <w:rsid w:val="00E96830"/>
    <w:rsid w:val="00EA4B1B"/>
    <w:rsid w:val="00EA5729"/>
    <w:rsid w:val="00ED24D7"/>
    <w:rsid w:val="00ED628E"/>
    <w:rsid w:val="00ED6A51"/>
    <w:rsid w:val="00EE1E4B"/>
    <w:rsid w:val="00EF1659"/>
    <w:rsid w:val="00EF6525"/>
    <w:rsid w:val="00EF7BB0"/>
    <w:rsid w:val="00F179CE"/>
    <w:rsid w:val="00F2775C"/>
    <w:rsid w:val="00F3466B"/>
    <w:rsid w:val="00F41234"/>
    <w:rsid w:val="00F478B9"/>
    <w:rsid w:val="00F50DFD"/>
    <w:rsid w:val="00F5314C"/>
    <w:rsid w:val="00F54E3F"/>
    <w:rsid w:val="00F67882"/>
    <w:rsid w:val="00F710FD"/>
    <w:rsid w:val="00F7125C"/>
    <w:rsid w:val="00F72D94"/>
    <w:rsid w:val="00F822B7"/>
    <w:rsid w:val="00F87EB5"/>
    <w:rsid w:val="00F92991"/>
    <w:rsid w:val="00F9512D"/>
    <w:rsid w:val="00F964E9"/>
    <w:rsid w:val="00F97B1F"/>
    <w:rsid w:val="00FB39BF"/>
    <w:rsid w:val="00FB5DC4"/>
    <w:rsid w:val="00FC6646"/>
    <w:rsid w:val="00FD0354"/>
    <w:rsid w:val="00FE0A90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E6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E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dy\Application%20Data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agenda.dot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Kim</dc:creator>
  <cp:lastModifiedBy>Robertson, Kim</cp:lastModifiedBy>
  <cp:revision>2</cp:revision>
  <cp:lastPrinted>2113-01-01T05:00:00Z</cp:lastPrinted>
  <dcterms:created xsi:type="dcterms:W3CDTF">2013-11-22T00:41:00Z</dcterms:created>
  <dcterms:modified xsi:type="dcterms:W3CDTF">2013-11-22T00:41:00Z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TC103804581033</vt:lpwstr>
  </property>
</Properties>
</file>