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16"/>
      </w:tblGrid>
      <w:tr w:rsidR="008B1F36" w:rsidTr="008B1F36">
        <w:tc>
          <w:tcPr>
            <w:tcW w:w="5220" w:type="dxa"/>
          </w:tcPr>
          <w:p w:rsidR="008B1F36" w:rsidRDefault="00BA0B4E" w:rsidP="008B1F36">
            <w:pPr>
              <w:pStyle w:val="Heading1"/>
            </w:pPr>
            <w:r>
              <w:t xml:space="preserve">CME </w:t>
            </w:r>
            <w:proofErr w:type="gramStart"/>
            <w:r>
              <w:t>PTSA  Meeting</w:t>
            </w:r>
            <w:proofErr w:type="gramEnd"/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6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C828E17092B34DD996DA12A587B87B0E"/>
                  </w:placeholder>
                  <w:date w:fullDate="2014-02-2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A526C5" w:rsidP="00A526C5">
                      <w:pPr>
                        <w:pStyle w:val="MeetingInformation"/>
                      </w:pPr>
                      <w:r>
                        <w:t>February 28, 2014</w:t>
                      </w:r>
                    </w:p>
                  </w:tc>
                </w:sdtContent>
              </w:sdt>
            </w:tr>
            <w:tr w:rsidR="008B1F36" w:rsidTr="008B1F36">
              <w:tc>
                <w:tcPr>
                  <w:tcW w:w="4989" w:type="dxa"/>
                </w:tcPr>
                <w:p w:rsidR="008B1F36" w:rsidRDefault="008B1F36" w:rsidP="008B1F36">
                  <w:pPr>
                    <w:pStyle w:val="MeetingInformation"/>
                  </w:pPr>
                </w:p>
              </w:tc>
            </w:tr>
            <w:tr w:rsidR="008B1F36" w:rsidTr="008B1F36">
              <w:tc>
                <w:tcPr>
                  <w:tcW w:w="4989" w:type="dxa"/>
                </w:tcPr>
                <w:p w:rsidR="008B1F36" w:rsidRDefault="008B1F36" w:rsidP="008B1F36">
                  <w:pPr>
                    <w:pStyle w:val="MeetingInformation"/>
                  </w:pPr>
                </w:p>
              </w:tc>
            </w:tr>
          </w:tbl>
          <w:p w:rsidR="008B1F36" w:rsidRDefault="008B1F36"/>
        </w:tc>
      </w:tr>
    </w:tbl>
    <w:p w:rsidR="008B1F36" w:rsidRDefault="008B1F36">
      <w:bookmarkStart w:id="0" w:name="MinuteHeading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281"/>
      </w:tblGrid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C95138" w:rsidP="00C95138">
            <w:r>
              <w:t xml:space="preserve">Julie Roff (Vice President), Kelly Lessman (Principal), Jessica and Shawn </w:t>
            </w:r>
            <w:proofErr w:type="spellStart"/>
            <w:r>
              <w:t>Matyi</w:t>
            </w:r>
            <w:proofErr w:type="spellEnd"/>
            <w:r>
              <w:t xml:space="preserve"> (Parents), Mike Elliot (Magazine and other fundraising opportunities), Kim Robertson (Secretary), Katy </w:t>
            </w:r>
            <w:proofErr w:type="spellStart"/>
            <w:r>
              <w:t>Osen</w:t>
            </w:r>
            <w:proofErr w:type="spellEnd"/>
            <w:r>
              <w:t xml:space="preserve"> (SPED</w:t>
            </w:r>
            <w:r w:rsidR="0014270C">
              <w:t xml:space="preserve"> Teacher</w:t>
            </w:r>
            <w:r>
              <w:t>), Jessica Gosiak (1-2-3</w:t>
            </w:r>
            <w:r w:rsidR="0014270C">
              <w:t xml:space="preserve"> Teacher</w:t>
            </w:r>
            <w:r>
              <w:t>), Scott Manni (Dean), Jody Sanderson (Treasurer)</w:t>
            </w:r>
          </w:p>
        </w:tc>
      </w:tr>
    </w:tbl>
    <w:p w:rsidR="008B1F36" w:rsidRDefault="008B1F36" w:rsidP="008B1F36">
      <w:pPr>
        <w:pStyle w:val="Heading2"/>
      </w:pPr>
      <w: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1854"/>
      </w:tblGrid>
      <w:tr w:rsidR="00BA0B4E" w:rsidRPr="0086110A" w:rsidTr="00BA0B4E">
        <w:tc>
          <w:tcPr>
            <w:tcW w:w="83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0B4E" w:rsidRPr="00797708" w:rsidRDefault="0014270C" w:rsidP="009F2309">
            <w:pPr>
              <w:pStyle w:val="Heading3"/>
            </w:pPr>
            <w:r>
              <w:t xml:space="preserve"> </w:t>
            </w:r>
          </w:p>
        </w:tc>
        <w:tc>
          <w:tcPr>
            <w:tcW w:w="18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0B4E" w:rsidRDefault="00BA0B4E" w:rsidP="009F2309">
            <w:pPr>
              <w:pStyle w:val="Heading3"/>
            </w:pPr>
            <w:r>
              <w:t>Presenter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6110A">
            <w:pPr>
              <w:pStyle w:val="ActionItems"/>
              <w:rPr>
                <w:sz w:val="18"/>
                <w:szCs w:val="18"/>
              </w:rPr>
            </w:pPr>
            <w:bookmarkStart w:id="1" w:name="MinuteItems"/>
            <w:bookmarkEnd w:id="1"/>
            <w:r w:rsidRPr="00BA0B4E">
              <w:rPr>
                <w:sz w:val="18"/>
                <w:szCs w:val="18"/>
              </w:rPr>
              <w:t>Welcome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0B4E" w:rsidRPr="00BA0B4E" w:rsidRDefault="000610C4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Roff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BA0B4E" w:rsidP="00BA0B4E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Principal’s Update</w:t>
            </w:r>
          </w:p>
          <w:p w:rsidR="00C95138" w:rsidRDefault="00C95138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Fundraiser Opportunities</w:t>
            </w:r>
            <w:r w:rsidR="00C34665">
              <w:rPr>
                <w:sz w:val="18"/>
                <w:szCs w:val="18"/>
              </w:rPr>
              <w:t xml:space="preserve"> (Candy-man Mike)</w:t>
            </w:r>
          </w:p>
          <w:p w:rsidR="00C95138" w:rsidRDefault="00C95138" w:rsidP="00C95138">
            <w:pPr>
              <w:pStyle w:val="ActionItems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 reading and periodicals into all programs</w:t>
            </w:r>
          </w:p>
          <w:p w:rsidR="00C95138" w:rsidRDefault="00C95138" w:rsidP="00C95138">
            <w:pPr>
              <w:pStyle w:val="ActionItems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rewards – collectables </w:t>
            </w:r>
          </w:p>
          <w:p w:rsidR="00715185" w:rsidRDefault="00715185" w:rsidP="00715185">
            <w:pPr>
              <w:pStyle w:val="ActionItems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kick-off on March 17</w:t>
            </w:r>
            <w:r w:rsidRPr="0071518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:rsidR="00715185" w:rsidRDefault="00715185" w:rsidP="00C95138">
            <w:pPr>
              <w:pStyle w:val="ActionItems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options:</w:t>
            </w:r>
          </w:p>
          <w:p w:rsidR="00C95138" w:rsidRDefault="00C95138" w:rsidP="00715185">
            <w:pPr>
              <w:pStyle w:val="ActionItems"/>
              <w:numPr>
                <w:ilvl w:val="3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hybrid programs with candy and other items</w:t>
            </w:r>
          </w:p>
          <w:p w:rsidR="00C95138" w:rsidRDefault="00C95138" w:rsidP="00715185">
            <w:pPr>
              <w:pStyle w:val="ActionItems"/>
              <w:numPr>
                <w:ilvl w:val="3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add </w:t>
            </w:r>
            <w:proofErr w:type="spellStart"/>
            <w:r>
              <w:rPr>
                <w:sz w:val="18"/>
                <w:szCs w:val="18"/>
              </w:rPr>
              <w:t>photobooks</w:t>
            </w:r>
            <w:proofErr w:type="spellEnd"/>
            <w:r>
              <w:rPr>
                <w:sz w:val="18"/>
                <w:szCs w:val="18"/>
              </w:rPr>
              <w:t>, gifts, calendars… to any magazine program</w:t>
            </w:r>
          </w:p>
          <w:p w:rsidR="00C34665" w:rsidRDefault="00C34665" w:rsidP="00715185">
            <w:pPr>
              <w:pStyle w:val="ActionItems"/>
              <w:numPr>
                <w:ilvl w:val="3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Matt Wilhelm anti-bullying presentation and BMX bike show, could combine Forest Lake / Forest View – maybe about $1 per student</w:t>
            </w:r>
          </w:p>
          <w:p w:rsidR="00BA0B4E" w:rsidRDefault="00BA0B4E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Concert</w:t>
            </w:r>
            <w:r w:rsidR="00B77E1F">
              <w:rPr>
                <w:sz w:val="18"/>
                <w:szCs w:val="18"/>
              </w:rPr>
              <w:t xml:space="preserve"> was held with huge attendance</w:t>
            </w:r>
          </w:p>
          <w:p w:rsidR="00BA0B4E" w:rsidRDefault="00BA0B4E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PBIS Update</w:t>
            </w:r>
            <w:r w:rsidR="00B77E1F">
              <w:rPr>
                <w:sz w:val="18"/>
                <w:szCs w:val="18"/>
              </w:rPr>
              <w:t xml:space="preserve"> – continuing with leadership training next Monday and Tuesday, staff continuing to build positive habits and recognize behaviors</w:t>
            </w:r>
          </w:p>
          <w:p w:rsidR="00BA0B4E" w:rsidRDefault="00BA0B4E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Conferences</w:t>
            </w:r>
          </w:p>
          <w:p w:rsidR="007B78F0" w:rsidRDefault="007B78F0" w:rsidP="007B78F0">
            <w:pPr>
              <w:pStyle w:val="ActionItems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Julie Roff will send home pink sheet </w:t>
            </w:r>
          </w:p>
          <w:p w:rsidR="00B77E1F" w:rsidRDefault="00B77E1F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incentive before taking MCA tests – about $48, PTSA </w:t>
            </w:r>
          </w:p>
          <w:p w:rsidR="007B78F0" w:rsidRDefault="007B78F0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 Yes committee is requesting to have a table at conferences</w:t>
            </w:r>
          </w:p>
          <w:p w:rsidR="007B78F0" w:rsidRDefault="007B78F0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Madsen will attend April meeting to present on Bonding Bill</w:t>
            </w:r>
          </w:p>
          <w:p w:rsidR="007B78F0" w:rsidRPr="00BA0B4E" w:rsidRDefault="007B78F0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Contest right now for Yearbook cover  - run by ALC classroom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Lessman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BA0B4E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Report</w:t>
            </w:r>
          </w:p>
          <w:p w:rsidR="00BA0B4E" w:rsidRDefault="00BA0B4E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Conferences</w:t>
            </w:r>
          </w:p>
          <w:p w:rsidR="00BA0B4E" w:rsidRDefault="00BA0B4E" w:rsidP="00BA0B4E">
            <w:pPr>
              <w:pStyle w:val="ActionItems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Teacher’s Meals</w:t>
            </w:r>
          </w:p>
          <w:p w:rsidR="00BA0B4E" w:rsidRDefault="00BA0B4E" w:rsidP="00BA0B4E">
            <w:pPr>
              <w:pStyle w:val="ActionItems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Bonding Measure</w:t>
            </w:r>
          </w:p>
          <w:p w:rsidR="00E4194A" w:rsidRPr="00BA0B4E" w:rsidRDefault="00E4194A" w:rsidP="00E4194A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Sheltered Reality Drum Show-May 12 or 13</w:t>
            </w:r>
            <w:r w:rsidRPr="00E4194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dates open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0610C4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Roff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BA0B4E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Treasurer’s Report</w:t>
            </w:r>
          </w:p>
          <w:p w:rsidR="00BA0B4E" w:rsidRDefault="00BA0B4E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Deposit paid for Family Fun Day Rentals</w:t>
            </w:r>
            <w:r w:rsidR="00CF5CA7">
              <w:rPr>
                <w:sz w:val="18"/>
                <w:szCs w:val="18"/>
              </w:rPr>
              <w:t xml:space="preserve"> ($678.59</w:t>
            </w:r>
            <w:r w:rsidR="0082229F">
              <w:rPr>
                <w:sz w:val="18"/>
                <w:szCs w:val="18"/>
              </w:rPr>
              <w:t>)</w:t>
            </w:r>
          </w:p>
          <w:p w:rsidR="00BA0B4E" w:rsidRDefault="00BA0B4E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Trading Co order placed for FFD</w:t>
            </w:r>
            <w:r w:rsidR="0082229F">
              <w:rPr>
                <w:sz w:val="18"/>
                <w:szCs w:val="18"/>
              </w:rPr>
              <w:t xml:space="preserve"> ($170.86)</w:t>
            </w:r>
          </w:p>
          <w:p w:rsidR="00BA0B4E" w:rsidRDefault="00BA0B4E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Software purchased as was approved last month</w:t>
            </w:r>
            <w:r w:rsidR="00264690">
              <w:rPr>
                <w:sz w:val="18"/>
                <w:szCs w:val="18"/>
              </w:rPr>
              <w:t xml:space="preserve"> ($39.95)</w:t>
            </w:r>
          </w:p>
          <w:p w:rsidR="00BA0B4E" w:rsidRDefault="00BA0B4E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Table Budget of $100 for FFD was requested and approved via email (part of FFD Budget)</w:t>
            </w:r>
          </w:p>
          <w:p w:rsidR="00740F92" w:rsidRPr="00BA0B4E" w:rsidRDefault="00740F92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Balance $16,660.45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Jody Sanderson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BA0B4E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Council Update</w:t>
            </w:r>
          </w:p>
          <w:p w:rsidR="00BA0B4E" w:rsidRPr="00BA0B4E" w:rsidRDefault="007B78F0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update this week.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Briana Sykora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Fun Day Update</w:t>
            </w:r>
          </w:p>
          <w:p w:rsidR="00D62399" w:rsidRPr="00BA0B4E" w:rsidRDefault="0014270C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underway – getting ready to rent inflatables and send out requests for donations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D62399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Nikki Theisen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Fair Update</w:t>
            </w:r>
          </w:p>
          <w:p w:rsidR="00A13A1B" w:rsidRDefault="00A13A1B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Theme is Fiesta – will have piñata  </w:t>
            </w:r>
          </w:p>
          <w:p w:rsidR="00D62399" w:rsidRDefault="008E2E9E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Only one volunteer other than Julie</w:t>
            </w:r>
          </w:p>
          <w:p w:rsidR="008E2E9E" w:rsidRPr="00A13A1B" w:rsidRDefault="00A13A1B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A13A1B">
              <w:rPr>
                <w:sz w:val="18"/>
                <w:szCs w:val="18"/>
              </w:rPr>
              <w:t>Potential to coordinate BOGO book sale</w:t>
            </w:r>
          </w:p>
          <w:p w:rsidR="008E2E9E" w:rsidRDefault="008E2E9E" w:rsidP="008E2E9E">
            <w:pPr>
              <w:pStyle w:val="ActionItems"/>
              <w:numPr>
                <w:ilvl w:val="0"/>
                <w:numId w:val="0"/>
              </w:numPr>
              <w:ind w:left="1080"/>
              <w:rPr>
                <w:sz w:val="18"/>
                <w:szCs w:val="18"/>
              </w:rPr>
            </w:pPr>
          </w:p>
          <w:p w:rsidR="00A13A1B" w:rsidRDefault="00C43256" w:rsidP="00A13A1B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Playground</w:t>
            </w:r>
          </w:p>
          <w:p w:rsidR="00C43256" w:rsidRDefault="00C43256" w:rsidP="00C43256">
            <w:pPr>
              <w:pStyle w:val="ActionItems"/>
              <w:numPr>
                <w:ilvl w:val="1"/>
                <w:numId w:val="1"/>
              </w:numPr>
            </w:pPr>
            <w:r>
              <w:t>Snow is inhibiting some of the progress, but have a plan</w:t>
            </w:r>
          </w:p>
          <w:p w:rsidR="00A13A1B" w:rsidRDefault="00C43256" w:rsidP="00C43256">
            <w:pPr>
              <w:pStyle w:val="ActionItems"/>
              <w:numPr>
                <w:ilvl w:val="1"/>
                <w:numId w:val="1"/>
              </w:numPr>
            </w:pPr>
            <w:r>
              <w:t xml:space="preserve">Talked to </w:t>
            </w:r>
            <w:proofErr w:type="spellStart"/>
            <w:r>
              <w:t>Vinco</w:t>
            </w:r>
            <w:proofErr w:type="spellEnd"/>
            <w:r>
              <w:t xml:space="preserve"> about getting spindles, will deliver for free, but need to reconnect once we’re closer to the date</w:t>
            </w:r>
          </w:p>
          <w:p w:rsidR="00C43256" w:rsidRDefault="00C43256" w:rsidP="00C43256">
            <w:pPr>
              <w:pStyle w:val="ActionItems"/>
              <w:numPr>
                <w:ilvl w:val="1"/>
                <w:numId w:val="1"/>
              </w:numPr>
            </w:pPr>
            <w:r>
              <w:t>Will resurface the basketball court</w:t>
            </w:r>
          </w:p>
          <w:p w:rsidR="00C43256" w:rsidRDefault="00C43256" w:rsidP="00C43256">
            <w:pPr>
              <w:pStyle w:val="ActionItems"/>
              <w:numPr>
                <w:ilvl w:val="1"/>
                <w:numId w:val="1"/>
              </w:numPr>
            </w:pPr>
            <w:r>
              <w:t>Will paint globe on the asphalt</w:t>
            </w:r>
          </w:p>
          <w:p w:rsidR="00C43256" w:rsidRPr="00BA0B4E" w:rsidRDefault="00C43256" w:rsidP="00C43256">
            <w:pPr>
              <w:pStyle w:val="ActionItems"/>
              <w:numPr>
                <w:ilvl w:val="1"/>
                <w:numId w:val="1"/>
              </w:numPr>
            </w:pPr>
            <w:r>
              <w:t xml:space="preserve">Considering </w:t>
            </w:r>
            <w:r w:rsidR="00B91303">
              <w:t>colored or painted slats for weaving into the fence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D62399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Julie Roff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Fundraising Committee Update</w:t>
            </w:r>
          </w:p>
          <w:p w:rsidR="00D62399" w:rsidRDefault="00D62399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 Tops</w:t>
            </w:r>
            <w:r w:rsidR="008E2E9E">
              <w:rPr>
                <w:sz w:val="18"/>
                <w:szCs w:val="18"/>
              </w:rPr>
              <w:t xml:space="preserve"> – going in tomorrow</w:t>
            </w:r>
          </w:p>
          <w:p w:rsidR="008E2E9E" w:rsidRDefault="008E2E9E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 Labels go in in June – catalog to choose items from, Jessica will work with teachers</w:t>
            </w:r>
          </w:p>
          <w:p w:rsidR="008E2E9E" w:rsidRPr="00BA0B4E" w:rsidRDefault="008E2E9E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to think about purchase of snow shoes (classroom set)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D62399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Jessica </w:t>
            </w:r>
            <w:proofErr w:type="spellStart"/>
            <w:r>
              <w:rPr>
                <w:sz w:val="18"/>
                <w:szCs w:val="18"/>
              </w:rPr>
              <w:t>Matyi</w:t>
            </w:r>
            <w:proofErr w:type="spellEnd"/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Committee Updates</w:t>
            </w:r>
          </w:p>
          <w:p w:rsidR="00D62399" w:rsidRDefault="00D62399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&amp; Academic Expo/Art Adventure</w:t>
            </w:r>
          </w:p>
          <w:p w:rsidR="00D62399" w:rsidRDefault="00D62399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Build-a-Boat</w:t>
            </w:r>
          </w:p>
          <w:p w:rsidR="00D62399" w:rsidRDefault="00D62399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Outreach</w:t>
            </w:r>
          </w:p>
          <w:p w:rsidR="00D62399" w:rsidRPr="00BA0B4E" w:rsidRDefault="00D62399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Walk-A-Thon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Forum</w:t>
            </w:r>
          </w:p>
          <w:p w:rsidR="00D62399" w:rsidRPr="00BA0B4E" w:rsidRDefault="0014270C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additional business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</w:p>
        </w:tc>
      </w:tr>
    </w:tbl>
    <w:p w:rsidR="008B1F36" w:rsidRDefault="008B1F36" w:rsidP="008B1F36">
      <w:pPr>
        <w:pStyle w:val="Heading2"/>
      </w:pPr>
      <w:bookmarkStart w:id="2" w:name="MinuteTopicSection"/>
      <w:r w:rsidRPr="0086110A">
        <w:t>Other Information</w:t>
      </w:r>
    </w:p>
    <w:tbl>
      <w:tblPr>
        <w:tblW w:w="8724" w:type="dxa"/>
        <w:tblInd w:w="93" w:type="dxa"/>
        <w:tblLook w:val="04A0" w:firstRow="1" w:lastRow="0" w:firstColumn="1" w:lastColumn="0" w:noHBand="0" w:noVBand="1"/>
      </w:tblPr>
      <w:tblGrid>
        <w:gridCol w:w="3066"/>
        <w:gridCol w:w="2092"/>
        <w:gridCol w:w="1582"/>
        <w:gridCol w:w="1984"/>
      </w:tblGrid>
      <w:tr w:rsidR="00BA0B4E" w:rsidRPr="007E6436" w:rsidTr="0014270C">
        <w:trPr>
          <w:trHeight w:val="315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3" w:name="MinuteAdditional"/>
            <w:bookmarkEnd w:id="2"/>
            <w:bookmarkEnd w:id="3"/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Committee: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Chair: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Helpers: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Art &amp; Academic Expo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Angie Lundblad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Art Adventure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Angie Lundblad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Tina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Rehbein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7E6436">
              <w:rPr>
                <w:rFonts w:cstheme="minorHAnsi"/>
                <w:color w:val="000000"/>
                <w:sz w:val="18"/>
                <w:szCs w:val="18"/>
              </w:rPr>
              <w:t>Matyi</w:t>
            </w:r>
            <w:proofErr w:type="spellEnd"/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Book Fair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Julie Roff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Box Tops/Labels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7E6436">
              <w:rPr>
                <w:rFonts w:cstheme="minorHAnsi"/>
                <w:color w:val="000000"/>
                <w:sz w:val="18"/>
                <w:szCs w:val="18"/>
              </w:rPr>
              <w:t>Matyi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Build A Boat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Trish Espinoza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By-Laws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D62399">
              <w:rPr>
                <w:rFonts w:cstheme="minorHAnsi"/>
                <w:color w:val="000000"/>
                <w:sz w:val="18"/>
                <w:szCs w:val="18"/>
              </w:rPr>
              <w:t>ody Sanderson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Julie Longtin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Family Fun Day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Nikki Theisen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Fundraising/Playground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7E6436">
              <w:rPr>
                <w:rFonts w:cstheme="minorHAnsi"/>
                <w:color w:val="000000"/>
                <w:sz w:val="18"/>
                <w:szCs w:val="18"/>
              </w:rPr>
              <w:t>Matyi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4" w:name="_GoBack"/>
            <w:bookmarkEnd w:id="4"/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STEM Outreach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Kim Robertson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49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Walk-A-Thon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Trish Espinoza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14270C">
        <w:trPr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Yearbook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14270C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Scott Manni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7D5836" w:rsidRDefault="007D5836" w:rsidP="00E77B89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7A522886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7"/>
    <w:rsid w:val="000610C4"/>
    <w:rsid w:val="00070E04"/>
    <w:rsid w:val="00140431"/>
    <w:rsid w:val="00140DAE"/>
    <w:rsid w:val="0014270C"/>
    <w:rsid w:val="001E0227"/>
    <w:rsid w:val="002606F7"/>
    <w:rsid w:val="00264690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6485D"/>
    <w:rsid w:val="006A6EB8"/>
    <w:rsid w:val="007018D4"/>
    <w:rsid w:val="00715185"/>
    <w:rsid w:val="0072713C"/>
    <w:rsid w:val="00740F92"/>
    <w:rsid w:val="00777A1E"/>
    <w:rsid w:val="00797708"/>
    <w:rsid w:val="007B78F0"/>
    <w:rsid w:val="007D5836"/>
    <w:rsid w:val="0082229F"/>
    <w:rsid w:val="0086110A"/>
    <w:rsid w:val="00862309"/>
    <w:rsid w:val="008739E4"/>
    <w:rsid w:val="008A5125"/>
    <w:rsid w:val="008B1F36"/>
    <w:rsid w:val="008C5D06"/>
    <w:rsid w:val="008E2E9E"/>
    <w:rsid w:val="00917246"/>
    <w:rsid w:val="0092128D"/>
    <w:rsid w:val="009230F9"/>
    <w:rsid w:val="009267B4"/>
    <w:rsid w:val="009416F2"/>
    <w:rsid w:val="009C18E1"/>
    <w:rsid w:val="009F2309"/>
    <w:rsid w:val="00A13A1B"/>
    <w:rsid w:val="00A43DA2"/>
    <w:rsid w:val="00A526C5"/>
    <w:rsid w:val="00A85296"/>
    <w:rsid w:val="00A85EF8"/>
    <w:rsid w:val="00A9572A"/>
    <w:rsid w:val="00B535DD"/>
    <w:rsid w:val="00B76CB4"/>
    <w:rsid w:val="00B77E1F"/>
    <w:rsid w:val="00B91303"/>
    <w:rsid w:val="00BA0B4E"/>
    <w:rsid w:val="00C319DF"/>
    <w:rsid w:val="00C34665"/>
    <w:rsid w:val="00C417C8"/>
    <w:rsid w:val="00C43256"/>
    <w:rsid w:val="00C46A67"/>
    <w:rsid w:val="00C71700"/>
    <w:rsid w:val="00C81680"/>
    <w:rsid w:val="00C95138"/>
    <w:rsid w:val="00CE6944"/>
    <w:rsid w:val="00CF5CA7"/>
    <w:rsid w:val="00D16A44"/>
    <w:rsid w:val="00D62399"/>
    <w:rsid w:val="00E4194A"/>
    <w:rsid w:val="00E77B89"/>
    <w:rsid w:val="00EA4077"/>
    <w:rsid w:val="00F51B90"/>
    <w:rsid w:val="00F74BB2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anders\Application%20Data\Microsoft\Templates\mtgagenda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28E17092B34DD996DA12A587B8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E5C0-676B-48ED-8675-A27F0E03A303}"/>
      </w:docPartPr>
      <w:docPartBody>
        <w:p w:rsidR="005B6828" w:rsidRDefault="009D1390">
          <w:pPr>
            <w:pStyle w:val="C828E17092B34DD996DA12A587B87B0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90"/>
    <w:rsid w:val="001D5C2B"/>
    <w:rsid w:val="002939E3"/>
    <w:rsid w:val="00330F51"/>
    <w:rsid w:val="005B6828"/>
    <w:rsid w:val="008C7595"/>
    <w:rsid w:val="009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8E17092B34DD996DA12A587B87B0E">
    <w:name w:val="C828E17092B34DD996DA12A587B87B0E"/>
  </w:style>
  <w:style w:type="paragraph" w:customStyle="1" w:styleId="65B0271E27844A7091BE5DE54F2A4195">
    <w:name w:val="65B0271E27844A7091BE5DE54F2A4195"/>
  </w:style>
  <w:style w:type="paragraph" w:customStyle="1" w:styleId="BA3D5B2223EB46C5BBD7A668E4F50343">
    <w:name w:val="BA3D5B2223EB46C5BBD7A668E4F503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8E17092B34DD996DA12A587B87B0E">
    <w:name w:val="C828E17092B34DD996DA12A587B87B0E"/>
  </w:style>
  <w:style w:type="paragraph" w:customStyle="1" w:styleId="65B0271E27844A7091BE5DE54F2A4195">
    <w:name w:val="65B0271E27844A7091BE5DE54F2A4195"/>
  </w:style>
  <w:style w:type="paragraph" w:customStyle="1" w:styleId="BA3D5B2223EB46C5BBD7A668E4F50343">
    <w:name w:val="BA3D5B2223EB46C5BBD7A668E4F50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mtgagenda2.dotx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Boston Scientific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jsanders</dc:creator>
  <cp:lastModifiedBy>Robertson, Kim</cp:lastModifiedBy>
  <cp:revision>2</cp:revision>
  <cp:lastPrinted>2003-09-17T20:32:00Z</cp:lastPrinted>
  <dcterms:created xsi:type="dcterms:W3CDTF">2014-04-12T14:33:00Z</dcterms:created>
  <dcterms:modified xsi:type="dcterms:W3CDTF">2014-04-12T14:33:00Z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