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110"/>
      </w:tblGrid>
      <w:tr w:rsidR="008B1F36" w:rsidTr="008B1F36">
        <w:tc>
          <w:tcPr>
            <w:tcW w:w="5220" w:type="dxa"/>
          </w:tcPr>
          <w:p w:rsidR="008B1F36" w:rsidRDefault="00BA0B4E" w:rsidP="008B1F36">
            <w:pPr>
              <w:pStyle w:val="Heading1"/>
            </w:pPr>
            <w:r>
              <w:t xml:space="preserve">CME </w:t>
            </w:r>
            <w:proofErr w:type="gramStart"/>
            <w:r>
              <w:t>PTSA  Meeting</w:t>
            </w:r>
            <w:proofErr w:type="gramEnd"/>
          </w:p>
        </w:tc>
        <w:tc>
          <w:tcPr>
            <w:tcW w:w="522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</w:tblGrid>
            <w:tr w:rsidR="008B1F36" w:rsidTr="008B1F36">
              <w:sdt>
                <w:sdtPr>
                  <w:alias w:val="Date"/>
                  <w:tag w:val="Date"/>
                  <w:id w:val="49028900"/>
                  <w:placeholder>
                    <w:docPart w:val="C828E17092B34DD996DA12A587B87B0E"/>
                  </w:placeholder>
                  <w:date w:fullDate="2014-04-10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:rsidR="008B1F36" w:rsidRDefault="004622CE" w:rsidP="00A526C5">
                      <w:pPr>
                        <w:pStyle w:val="MeetingInformation"/>
                      </w:pPr>
                      <w:r>
                        <w:t>April 10, 2014</w:t>
                      </w:r>
                    </w:p>
                  </w:tc>
                </w:sdtContent>
              </w:sdt>
            </w:tr>
            <w:tr w:rsidR="008B1F36" w:rsidTr="008B1F36">
              <w:tc>
                <w:tcPr>
                  <w:tcW w:w="4989" w:type="dxa"/>
                </w:tcPr>
                <w:p w:rsidR="008B1F36" w:rsidRDefault="008B1F36" w:rsidP="008B1F36">
                  <w:pPr>
                    <w:pStyle w:val="MeetingInformation"/>
                  </w:pPr>
                </w:p>
              </w:tc>
            </w:tr>
            <w:tr w:rsidR="008B1F36" w:rsidTr="008B1F36">
              <w:tc>
                <w:tcPr>
                  <w:tcW w:w="4989" w:type="dxa"/>
                </w:tcPr>
                <w:p w:rsidR="008B1F36" w:rsidRDefault="008B1F36" w:rsidP="008B1F36">
                  <w:pPr>
                    <w:pStyle w:val="MeetingInformation"/>
                  </w:pPr>
                </w:p>
              </w:tc>
            </w:tr>
          </w:tbl>
          <w:p w:rsidR="008B1F36" w:rsidRDefault="008B1F36"/>
        </w:tc>
      </w:tr>
    </w:tbl>
    <w:p w:rsidR="008B1F36" w:rsidRDefault="008B1F36">
      <w:bookmarkStart w:id="0" w:name="MinuteHeading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281"/>
      </w:tblGrid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Attendees: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13097F" w:rsidP="008B1F36">
            <w:r>
              <w:t>Julie Roff, Nikki Theisen, Andrea Sykora, Kim Robe</w:t>
            </w:r>
            <w:r w:rsidR="00D26D9A">
              <w:t xml:space="preserve">rtson, Marisa </w:t>
            </w:r>
            <w:proofErr w:type="spellStart"/>
            <w:r w:rsidR="00D26D9A">
              <w:t>Tembreull</w:t>
            </w:r>
            <w:proofErr w:type="spellEnd"/>
            <w:r w:rsidR="00D26D9A">
              <w:t>, Jody Sa</w:t>
            </w:r>
            <w:r>
              <w:t>nderson, Trish Espinoza, Scott Manni</w:t>
            </w:r>
            <w:r w:rsidR="00D26D9A">
              <w:t>, Kelly Lessman</w:t>
            </w:r>
          </w:p>
        </w:tc>
      </w:tr>
    </w:tbl>
    <w:p w:rsidR="008B1F36" w:rsidRDefault="008B1F36" w:rsidP="008B1F36">
      <w:pPr>
        <w:pStyle w:val="Heading2"/>
      </w:pPr>
      <w: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8"/>
        <w:gridCol w:w="1856"/>
      </w:tblGrid>
      <w:tr w:rsidR="00BA0B4E" w:rsidRPr="0086110A" w:rsidTr="00D26D9A">
        <w:tc>
          <w:tcPr>
            <w:tcW w:w="8378" w:type="dxa"/>
            <w:vAlign w:val="center"/>
          </w:tcPr>
          <w:p w:rsidR="00BA0B4E" w:rsidRPr="00797708" w:rsidRDefault="00BA0B4E" w:rsidP="009F2309">
            <w:pPr>
              <w:pStyle w:val="Heading3"/>
            </w:pPr>
            <w:r>
              <w:t>Topic</w:t>
            </w:r>
          </w:p>
        </w:tc>
        <w:tc>
          <w:tcPr>
            <w:tcW w:w="1856" w:type="dxa"/>
            <w:vAlign w:val="center"/>
          </w:tcPr>
          <w:p w:rsidR="00BA0B4E" w:rsidRDefault="00BA0B4E" w:rsidP="009F2309">
            <w:pPr>
              <w:pStyle w:val="Heading3"/>
            </w:pPr>
            <w:r>
              <w:t>Presenter</w:t>
            </w:r>
          </w:p>
        </w:tc>
      </w:tr>
      <w:tr w:rsidR="00BA0B4E" w:rsidRPr="0086110A" w:rsidTr="00D26D9A">
        <w:trPr>
          <w:trHeight w:val="288"/>
        </w:trPr>
        <w:tc>
          <w:tcPr>
            <w:tcW w:w="8378" w:type="dxa"/>
            <w:vAlign w:val="bottom"/>
          </w:tcPr>
          <w:p w:rsidR="00BA0B4E" w:rsidRPr="00BA0B4E" w:rsidRDefault="00BA0B4E" w:rsidP="0086110A">
            <w:pPr>
              <w:pStyle w:val="ActionItems"/>
              <w:rPr>
                <w:sz w:val="18"/>
                <w:szCs w:val="18"/>
              </w:rPr>
            </w:pPr>
            <w:bookmarkStart w:id="1" w:name="MinuteItems"/>
            <w:bookmarkEnd w:id="1"/>
            <w:r w:rsidRPr="00BA0B4E">
              <w:rPr>
                <w:sz w:val="18"/>
                <w:szCs w:val="18"/>
              </w:rPr>
              <w:t>Welcome</w:t>
            </w:r>
          </w:p>
        </w:tc>
        <w:tc>
          <w:tcPr>
            <w:tcW w:w="1856" w:type="dxa"/>
            <w:vAlign w:val="bottom"/>
          </w:tcPr>
          <w:p w:rsidR="00BA0B4E" w:rsidRPr="00BA0B4E" w:rsidRDefault="004622CE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Trish Espinoza</w:t>
            </w:r>
          </w:p>
        </w:tc>
      </w:tr>
      <w:tr w:rsidR="00BA0B4E" w:rsidRPr="0086110A" w:rsidTr="00D26D9A">
        <w:trPr>
          <w:trHeight w:val="288"/>
        </w:trPr>
        <w:tc>
          <w:tcPr>
            <w:tcW w:w="8378" w:type="dxa"/>
            <w:vAlign w:val="bottom"/>
          </w:tcPr>
          <w:p w:rsidR="00BA0B4E" w:rsidRDefault="00BA0B4E" w:rsidP="00BA0B4E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Principal’s Update</w:t>
            </w:r>
          </w:p>
          <w:p w:rsidR="00BA0B4E" w:rsidRPr="00BA0B4E" w:rsidRDefault="00535F14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Bonding </w:t>
            </w:r>
            <w:r w:rsidR="004622CE">
              <w:rPr>
                <w:sz w:val="18"/>
                <w:szCs w:val="18"/>
              </w:rPr>
              <w:t>Presentation by Dr. Linda Madsen</w:t>
            </w:r>
            <w:r w:rsidR="00D26D9A">
              <w:rPr>
                <w:sz w:val="18"/>
                <w:szCs w:val="18"/>
              </w:rPr>
              <w:t xml:space="preserve"> and Luke </w:t>
            </w:r>
            <w:proofErr w:type="spellStart"/>
            <w:r w:rsidR="00D26D9A">
              <w:rPr>
                <w:sz w:val="18"/>
                <w:szCs w:val="18"/>
              </w:rPr>
              <w:t>Odegaard</w:t>
            </w:r>
            <w:proofErr w:type="spellEnd"/>
            <w:r w:rsidR="00D26D9A">
              <w:rPr>
                <w:sz w:val="18"/>
                <w:szCs w:val="18"/>
              </w:rPr>
              <w:t xml:space="preserve"> (see PTSA web-page for additional info)</w:t>
            </w:r>
            <w:bookmarkStart w:id="2" w:name="_GoBack"/>
            <w:bookmarkEnd w:id="2"/>
          </w:p>
        </w:tc>
        <w:tc>
          <w:tcPr>
            <w:tcW w:w="1856" w:type="dxa"/>
            <w:vAlign w:val="bottom"/>
          </w:tcPr>
          <w:p w:rsidR="00BA0B4E" w:rsidRPr="00BA0B4E" w:rsidRDefault="00BA0B4E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Lessman</w:t>
            </w:r>
          </w:p>
        </w:tc>
      </w:tr>
      <w:tr w:rsidR="00BA0B4E" w:rsidRPr="0086110A" w:rsidTr="00D26D9A">
        <w:trPr>
          <w:trHeight w:val="288"/>
        </w:trPr>
        <w:tc>
          <w:tcPr>
            <w:tcW w:w="8378" w:type="dxa"/>
            <w:vAlign w:val="bottom"/>
          </w:tcPr>
          <w:p w:rsidR="00BA0B4E" w:rsidRDefault="00BA0B4E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President’s Report</w:t>
            </w:r>
          </w:p>
          <w:p w:rsidR="00E4194A" w:rsidRDefault="0013097F" w:rsidP="007D7657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Sheltered Reality Drum Show – not sure if this is booked for next fall</w:t>
            </w:r>
          </w:p>
          <w:p w:rsidR="007D7657" w:rsidRDefault="007D7657" w:rsidP="007D7657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Walk-A-Thon (May 16) </w:t>
            </w:r>
            <w:r w:rsidR="0013097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13097F">
              <w:rPr>
                <w:sz w:val="18"/>
                <w:szCs w:val="18"/>
              </w:rPr>
              <w:t xml:space="preserve">all of the paperwork is done, t-shirts </w:t>
            </w:r>
            <w:r w:rsidR="00607FEA">
              <w:rPr>
                <w:sz w:val="18"/>
                <w:szCs w:val="18"/>
              </w:rPr>
              <w:t>for everyone who raises $75</w:t>
            </w:r>
            <w:r w:rsidR="0013097F">
              <w:rPr>
                <w:sz w:val="18"/>
                <w:szCs w:val="18"/>
              </w:rPr>
              <w:t>,</w:t>
            </w:r>
            <w:r w:rsidR="00607FEA">
              <w:rPr>
                <w:sz w:val="18"/>
                <w:szCs w:val="18"/>
              </w:rPr>
              <w:t xml:space="preserve">  chance for iPod drawing for each $75 </w:t>
            </w:r>
            <w:r w:rsidR="0013097F">
              <w:rPr>
                <w:sz w:val="18"/>
                <w:szCs w:val="18"/>
              </w:rPr>
              <w:t xml:space="preserve"> </w:t>
            </w:r>
          </w:p>
          <w:p w:rsidR="00DA4821" w:rsidRDefault="00DA4821" w:rsidP="004622C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Build-A-Boat (May 31) – </w:t>
            </w:r>
            <w:r w:rsidR="00607FEA">
              <w:rPr>
                <w:sz w:val="18"/>
                <w:szCs w:val="18"/>
              </w:rPr>
              <w:t>Bri will do build-a-boat with $50 budget</w:t>
            </w:r>
          </w:p>
          <w:p w:rsidR="00AA62F0" w:rsidRPr="00AA62F0" w:rsidRDefault="00607FEA" w:rsidP="00AA62F0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Sixth grade graduation – Tuesday of the last week</w:t>
            </w:r>
            <w:r w:rsidR="00D26D9A">
              <w:rPr>
                <w:sz w:val="18"/>
                <w:szCs w:val="18"/>
              </w:rPr>
              <w:t xml:space="preserve"> of school</w:t>
            </w:r>
          </w:p>
        </w:tc>
        <w:tc>
          <w:tcPr>
            <w:tcW w:w="1856" w:type="dxa"/>
            <w:vAlign w:val="bottom"/>
          </w:tcPr>
          <w:p w:rsidR="00AA62F0" w:rsidRDefault="00AA62F0" w:rsidP="008B1F36">
            <w:pPr>
              <w:rPr>
                <w:sz w:val="18"/>
                <w:szCs w:val="18"/>
              </w:rPr>
            </w:pPr>
          </w:p>
          <w:p w:rsidR="00BA0B4E" w:rsidRPr="00BA0B4E" w:rsidRDefault="007D7657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Trish Espinoza</w:t>
            </w:r>
          </w:p>
        </w:tc>
      </w:tr>
      <w:tr w:rsidR="00AA62F0" w:rsidRPr="0086110A" w:rsidTr="00D26D9A">
        <w:trPr>
          <w:trHeight w:val="288"/>
        </w:trPr>
        <w:tc>
          <w:tcPr>
            <w:tcW w:w="8378" w:type="dxa"/>
            <w:vAlign w:val="bottom"/>
          </w:tcPr>
          <w:p w:rsidR="00AA62F0" w:rsidRPr="00D26D9A" w:rsidRDefault="00AA62F0" w:rsidP="0086110A">
            <w:pPr>
              <w:pStyle w:val="ActionItems"/>
              <w:rPr>
                <w:sz w:val="18"/>
                <w:szCs w:val="18"/>
              </w:rPr>
            </w:pPr>
            <w:r>
              <w:t>Volunteer breakfast?</w:t>
            </w:r>
          </w:p>
          <w:p w:rsidR="00D26D9A" w:rsidRDefault="00D26D9A" w:rsidP="00D26D9A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t>Julie is proposing a breakfast invitation for all parent volunteers as a way to recognize those who have helped and encourage more participation next year.</w:t>
            </w:r>
          </w:p>
        </w:tc>
        <w:tc>
          <w:tcPr>
            <w:tcW w:w="1856" w:type="dxa"/>
            <w:vAlign w:val="bottom"/>
          </w:tcPr>
          <w:p w:rsidR="00AA62F0" w:rsidRDefault="00AA62F0" w:rsidP="008B1F36">
            <w:pPr>
              <w:rPr>
                <w:sz w:val="18"/>
                <w:szCs w:val="18"/>
              </w:rPr>
            </w:pPr>
            <w:r w:rsidRPr="00AA62F0">
              <w:rPr>
                <w:sz w:val="18"/>
                <w:szCs w:val="18"/>
              </w:rPr>
              <w:t>Julie Roff</w:t>
            </w:r>
          </w:p>
        </w:tc>
      </w:tr>
      <w:tr w:rsidR="00400E5D" w:rsidRPr="0086110A" w:rsidTr="00D26D9A">
        <w:trPr>
          <w:trHeight w:val="288"/>
        </w:trPr>
        <w:tc>
          <w:tcPr>
            <w:tcW w:w="8378" w:type="dxa"/>
            <w:vAlign w:val="bottom"/>
          </w:tcPr>
          <w:p w:rsidR="00400E5D" w:rsidRDefault="00400E5D" w:rsidP="0086110A">
            <w:pPr>
              <w:pStyle w:val="ActionItems"/>
            </w:pPr>
            <w:r>
              <w:t>Teacher Appreciation Week</w:t>
            </w:r>
          </w:p>
          <w:p w:rsidR="00400E5D" w:rsidRDefault="00400E5D" w:rsidP="00400E5D">
            <w:pPr>
              <w:pStyle w:val="ActionItems"/>
              <w:numPr>
                <w:ilvl w:val="1"/>
                <w:numId w:val="1"/>
              </w:numPr>
            </w:pPr>
            <w:r>
              <w:t>Starting May 5</w:t>
            </w:r>
            <w:r w:rsidRPr="00400E5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56" w:type="dxa"/>
            <w:vAlign w:val="bottom"/>
          </w:tcPr>
          <w:p w:rsidR="00400E5D" w:rsidRPr="00AA62F0" w:rsidRDefault="00D26D9A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Lessman</w:t>
            </w:r>
          </w:p>
        </w:tc>
      </w:tr>
      <w:tr w:rsidR="00BA0B4E" w:rsidRPr="0086110A" w:rsidTr="00D26D9A">
        <w:trPr>
          <w:trHeight w:val="288"/>
        </w:trPr>
        <w:tc>
          <w:tcPr>
            <w:tcW w:w="8378" w:type="dxa"/>
            <w:vAlign w:val="bottom"/>
          </w:tcPr>
          <w:p w:rsidR="00BA0B4E" w:rsidRDefault="00BA0B4E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Treasurer’s Report</w:t>
            </w:r>
          </w:p>
          <w:p w:rsidR="00740F92" w:rsidRDefault="000857F7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Balance: $17,923.87</w:t>
            </w:r>
          </w:p>
          <w:p w:rsidR="000857F7" w:rsidRDefault="000857F7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Fun Day: Profit of $1170.28</w:t>
            </w:r>
          </w:p>
          <w:p w:rsidR="00BF1303" w:rsidRDefault="00BF1303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Voted to donate $500 to “Vote Yes” campaign </w:t>
            </w:r>
          </w:p>
          <w:p w:rsidR="00D26D9A" w:rsidRPr="00BA0B4E" w:rsidRDefault="00D26D9A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Voted to provide $5610 to cover half the cost of classroom </w:t>
            </w:r>
            <w:proofErr w:type="spellStart"/>
            <w:r>
              <w:rPr>
                <w:sz w:val="18"/>
                <w:szCs w:val="18"/>
              </w:rPr>
              <w:t>Chromebooks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vAlign w:val="bottom"/>
          </w:tcPr>
          <w:p w:rsidR="00BA0B4E" w:rsidRPr="00BA0B4E" w:rsidRDefault="00BA0B4E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Jody Sanderson</w:t>
            </w:r>
          </w:p>
        </w:tc>
      </w:tr>
      <w:tr w:rsidR="00BF1303" w:rsidRPr="0086110A" w:rsidTr="00D26D9A">
        <w:trPr>
          <w:trHeight w:val="288"/>
        </w:trPr>
        <w:tc>
          <w:tcPr>
            <w:tcW w:w="8378" w:type="dxa"/>
            <w:vAlign w:val="bottom"/>
          </w:tcPr>
          <w:p w:rsidR="00BF1303" w:rsidRDefault="00BF1303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Yearbook</w:t>
            </w:r>
          </w:p>
          <w:p w:rsidR="00BF1303" w:rsidRDefault="00BF1303" w:rsidP="00BF1303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photo is tomorrow – wear something Montessori</w:t>
            </w:r>
          </w:p>
          <w:p w:rsidR="00BF1303" w:rsidRDefault="00BF1303" w:rsidP="00BF1303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 contest is wrapping up</w:t>
            </w:r>
          </w:p>
          <w:p w:rsidR="00BF1303" w:rsidRDefault="00BF1303" w:rsidP="00BF1303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Yearbook activities has a positive impact on the ALC student </w:t>
            </w:r>
          </w:p>
        </w:tc>
        <w:tc>
          <w:tcPr>
            <w:tcW w:w="1856" w:type="dxa"/>
            <w:vAlign w:val="bottom"/>
          </w:tcPr>
          <w:p w:rsidR="00BF1303" w:rsidRDefault="00D26D9A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 Manni</w:t>
            </w:r>
          </w:p>
        </w:tc>
      </w:tr>
      <w:tr w:rsidR="00BA0B4E" w:rsidRPr="0086110A" w:rsidTr="00D26D9A">
        <w:trPr>
          <w:trHeight w:val="288"/>
        </w:trPr>
        <w:tc>
          <w:tcPr>
            <w:tcW w:w="8378" w:type="dxa"/>
            <w:vAlign w:val="bottom"/>
          </w:tcPr>
          <w:p w:rsidR="00BA0B4E" w:rsidRDefault="00BA0B4E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Council Update</w:t>
            </w:r>
          </w:p>
          <w:p w:rsidR="00BA0B4E" w:rsidRPr="00BA0B4E" w:rsidRDefault="00D26D9A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update this month</w:t>
            </w:r>
          </w:p>
        </w:tc>
        <w:tc>
          <w:tcPr>
            <w:tcW w:w="1856" w:type="dxa"/>
            <w:vAlign w:val="bottom"/>
          </w:tcPr>
          <w:p w:rsidR="00BA0B4E" w:rsidRPr="00BA0B4E" w:rsidRDefault="00BA0B4E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Briana Sykora</w:t>
            </w:r>
          </w:p>
        </w:tc>
      </w:tr>
      <w:tr w:rsidR="00BA0B4E" w:rsidRPr="0086110A" w:rsidTr="00D26D9A">
        <w:trPr>
          <w:trHeight w:val="288"/>
        </w:trPr>
        <w:tc>
          <w:tcPr>
            <w:tcW w:w="8378" w:type="dxa"/>
            <w:vAlign w:val="bottom"/>
          </w:tcPr>
          <w:p w:rsidR="00BA0B4E" w:rsidRDefault="00D62399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Fun </w:t>
            </w:r>
          </w:p>
          <w:p w:rsidR="00D62399" w:rsidRPr="00BA0B4E" w:rsidRDefault="004622CE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FFD Review</w:t>
            </w:r>
            <w:r w:rsidR="00D26D9A">
              <w:rPr>
                <w:sz w:val="18"/>
                <w:szCs w:val="18"/>
              </w:rPr>
              <w:t xml:space="preserve"> – made about $1100, will review in more detail next meeting</w:t>
            </w:r>
          </w:p>
        </w:tc>
        <w:tc>
          <w:tcPr>
            <w:tcW w:w="1856" w:type="dxa"/>
            <w:vAlign w:val="bottom"/>
          </w:tcPr>
          <w:p w:rsidR="00BA0B4E" w:rsidRPr="00BA0B4E" w:rsidRDefault="00D62399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Nikki Theisen</w:t>
            </w:r>
          </w:p>
        </w:tc>
      </w:tr>
      <w:tr w:rsidR="00BA0B4E" w:rsidRPr="0086110A" w:rsidTr="00D26D9A">
        <w:trPr>
          <w:trHeight w:val="288"/>
        </w:trPr>
        <w:tc>
          <w:tcPr>
            <w:tcW w:w="8378" w:type="dxa"/>
            <w:vAlign w:val="bottom"/>
          </w:tcPr>
          <w:p w:rsidR="00BA0B4E" w:rsidRDefault="00D62399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Fair Update</w:t>
            </w:r>
          </w:p>
          <w:p w:rsidR="00D62399" w:rsidRDefault="0012121A" w:rsidP="004622C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BOGO </w:t>
            </w:r>
            <w:r w:rsidR="0013097F">
              <w:rPr>
                <w:sz w:val="18"/>
                <w:szCs w:val="18"/>
              </w:rPr>
              <w:t xml:space="preserve">is </w:t>
            </w:r>
            <w:r w:rsidR="00BF1303">
              <w:rPr>
                <w:sz w:val="18"/>
                <w:szCs w:val="18"/>
              </w:rPr>
              <w:t>May 20</w:t>
            </w:r>
            <w:r w:rsidR="00BF1303" w:rsidRPr="00BF1303">
              <w:rPr>
                <w:sz w:val="18"/>
                <w:szCs w:val="18"/>
                <w:vertAlign w:val="superscript"/>
              </w:rPr>
              <w:t>th</w:t>
            </w:r>
            <w:r w:rsidR="00BF1303">
              <w:rPr>
                <w:sz w:val="18"/>
                <w:szCs w:val="18"/>
              </w:rPr>
              <w:t xml:space="preserve"> (8:00 – TBD, 2:00-4:00)</w:t>
            </w:r>
          </w:p>
          <w:p w:rsidR="00BF1303" w:rsidRPr="00BA0B4E" w:rsidRDefault="00BF1303" w:rsidP="004622C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 will take the day off of work</w:t>
            </w:r>
          </w:p>
        </w:tc>
        <w:tc>
          <w:tcPr>
            <w:tcW w:w="1856" w:type="dxa"/>
            <w:vAlign w:val="bottom"/>
          </w:tcPr>
          <w:p w:rsidR="00BA0B4E" w:rsidRPr="00BA0B4E" w:rsidRDefault="00D62399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 Roff</w:t>
            </w:r>
          </w:p>
        </w:tc>
      </w:tr>
      <w:tr w:rsidR="00BA0B4E" w:rsidRPr="0086110A" w:rsidTr="00D26D9A">
        <w:trPr>
          <w:trHeight w:val="288"/>
        </w:trPr>
        <w:tc>
          <w:tcPr>
            <w:tcW w:w="8378" w:type="dxa"/>
            <w:vAlign w:val="bottom"/>
          </w:tcPr>
          <w:p w:rsidR="00BA0B4E" w:rsidRDefault="00D62399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Fundraising Committee Update</w:t>
            </w:r>
          </w:p>
          <w:p w:rsidR="00C67BEB" w:rsidRPr="004622CE" w:rsidRDefault="00D26D9A" w:rsidP="004622C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update this month</w:t>
            </w:r>
          </w:p>
        </w:tc>
        <w:tc>
          <w:tcPr>
            <w:tcW w:w="1856" w:type="dxa"/>
            <w:vAlign w:val="bottom"/>
          </w:tcPr>
          <w:p w:rsidR="00BA0B4E" w:rsidRPr="00BA0B4E" w:rsidRDefault="00D62399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Jessica </w:t>
            </w:r>
            <w:proofErr w:type="spellStart"/>
            <w:r>
              <w:rPr>
                <w:sz w:val="18"/>
                <w:szCs w:val="18"/>
              </w:rPr>
              <w:t>Matyi</w:t>
            </w:r>
            <w:proofErr w:type="spellEnd"/>
          </w:p>
        </w:tc>
      </w:tr>
      <w:tr w:rsidR="00BA0B4E" w:rsidRPr="0086110A" w:rsidTr="00D26D9A">
        <w:trPr>
          <w:trHeight w:val="288"/>
        </w:trPr>
        <w:tc>
          <w:tcPr>
            <w:tcW w:w="8378" w:type="dxa"/>
            <w:vAlign w:val="bottom"/>
          </w:tcPr>
          <w:p w:rsidR="00BA0B4E" w:rsidRDefault="00D62399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Forum</w:t>
            </w:r>
          </w:p>
          <w:p w:rsidR="00D62399" w:rsidRDefault="004622CE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OF OFFICERS, 2014-2015</w:t>
            </w:r>
          </w:p>
          <w:p w:rsidR="0013097F" w:rsidRDefault="0013097F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Julie Roff has </w:t>
            </w:r>
            <w:r w:rsidR="00D26D9A">
              <w:rPr>
                <w:sz w:val="18"/>
                <w:szCs w:val="18"/>
              </w:rPr>
              <w:t>decided not to move forward as P</w:t>
            </w:r>
            <w:r>
              <w:rPr>
                <w:sz w:val="18"/>
                <w:szCs w:val="18"/>
              </w:rPr>
              <w:t>resident</w:t>
            </w:r>
            <w:r w:rsidR="00D26D9A">
              <w:rPr>
                <w:sz w:val="18"/>
                <w:szCs w:val="18"/>
              </w:rPr>
              <w:t xml:space="preserve"> but will remain involved in book fair and other areas</w:t>
            </w:r>
          </w:p>
          <w:p w:rsidR="0013097F" w:rsidRDefault="0013097F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Nikki Theisen will be President</w:t>
            </w:r>
            <w:r w:rsidR="00D26D9A">
              <w:rPr>
                <w:sz w:val="18"/>
                <w:szCs w:val="18"/>
              </w:rPr>
              <w:t xml:space="preserve"> (nominated and approved)</w:t>
            </w:r>
          </w:p>
          <w:p w:rsidR="00D26D9A" w:rsidRDefault="0013097F" w:rsidP="00D26D9A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Marisa </w:t>
            </w:r>
            <w:proofErr w:type="spellStart"/>
            <w:r>
              <w:rPr>
                <w:sz w:val="18"/>
                <w:szCs w:val="18"/>
              </w:rPr>
              <w:t>Tembreull</w:t>
            </w:r>
            <w:proofErr w:type="spellEnd"/>
            <w:r w:rsidR="00D26D9A">
              <w:rPr>
                <w:sz w:val="18"/>
                <w:szCs w:val="18"/>
              </w:rPr>
              <w:t xml:space="preserve"> will be Vice President (nominated and approved)</w:t>
            </w:r>
          </w:p>
          <w:p w:rsidR="0013097F" w:rsidRPr="00D26D9A" w:rsidRDefault="00D26D9A" w:rsidP="00D26D9A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Kim Robertson</w:t>
            </w:r>
            <w:r>
              <w:rPr>
                <w:sz w:val="18"/>
                <w:szCs w:val="18"/>
              </w:rPr>
              <w:t xml:space="preserve"> will continue to be Secretary (nominated and approved)</w:t>
            </w:r>
          </w:p>
        </w:tc>
        <w:tc>
          <w:tcPr>
            <w:tcW w:w="1856" w:type="dxa"/>
            <w:vAlign w:val="bottom"/>
          </w:tcPr>
          <w:p w:rsidR="00BA0B4E" w:rsidRPr="00BA0B4E" w:rsidRDefault="00D26D9A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Trish Espinoza</w:t>
            </w:r>
          </w:p>
        </w:tc>
      </w:tr>
    </w:tbl>
    <w:p w:rsidR="008B1F36" w:rsidRDefault="008B1F36" w:rsidP="008B1F36">
      <w:pPr>
        <w:pStyle w:val="Heading2"/>
      </w:pPr>
      <w:bookmarkStart w:id="3" w:name="MinuteTopicSection"/>
      <w:r w:rsidRPr="0086110A">
        <w:lastRenderedPageBreak/>
        <w:t>Other Information</w:t>
      </w:r>
    </w:p>
    <w:tbl>
      <w:tblPr>
        <w:tblW w:w="8724" w:type="dxa"/>
        <w:tblInd w:w="93" w:type="dxa"/>
        <w:tblLook w:val="04A0" w:firstRow="1" w:lastRow="0" w:firstColumn="1" w:lastColumn="0" w:noHBand="0" w:noVBand="1"/>
      </w:tblPr>
      <w:tblGrid>
        <w:gridCol w:w="3066"/>
        <w:gridCol w:w="2092"/>
        <w:gridCol w:w="1582"/>
        <w:gridCol w:w="1984"/>
      </w:tblGrid>
      <w:tr w:rsidR="00BA0B4E" w:rsidRPr="007E6436" w:rsidTr="00535F14">
        <w:trPr>
          <w:trHeight w:val="315"/>
        </w:trPr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bookmarkStart w:id="4" w:name="MinuteAdditional"/>
            <w:bookmarkEnd w:id="3"/>
            <w:bookmarkEnd w:id="4"/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Committee: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Chair: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Helpers: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A0B4E" w:rsidRPr="007E6436" w:rsidTr="00535F14">
        <w:trPr>
          <w:trHeight w:val="315"/>
        </w:trPr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Art &amp; Academic Expo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Angie Lundblad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535F14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Art Adventure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Angie Lundblad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Tina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Rehbein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 xml:space="preserve">Jessica </w:t>
            </w:r>
            <w:proofErr w:type="spellStart"/>
            <w:r w:rsidRPr="007E6436">
              <w:rPr>
                <w:rFonts w:cstheme="minorHAnsi"/>
                <w:color w:val="000000"/>
                <w:sz w:val="18"/>
                <w:szCs w:val="18"/>
              </w:rPr>
              <w:t>Matyi</w:t>
            </w:r>
            <w:proofErr w:type="spellEnd"/>
          </w:p>
        </w:tc>
      </w:tr>
      <w:tr w:rsidR="00BA0B4E" w:rsidRPr="007E6436" w:rsidTr="00535F14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Book Fair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Julie Roff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535F14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Box Tops/Labels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 xml:space="preserve">Jessica </w:t>
            </w:r>
            <w:proofErr w:type="spellStart"/>
            <w:r w:rsidRPr="007E6436">
              <w:rPr>
                <w:rFonts w:cstheme="minorHAnsi"/>
                <w:color w:val="000000"/>
                <w:sz w:val="18"/>
                <w:szCs w:val="18"/>
              </w:rPr>
              <w:t>Matyi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535F14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Build A Boat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Trish Espinoza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535F14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Communications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Julie Longtin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535F14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Family Fun Day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Nikki Theisen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535F14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Fundraising/Playground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 xml:space="preserve">Jessica </w:t>
            </w:r>
            <w:proofErr w:type="spellStart"/>
            <w:r w:rsidRPr="007E6436">
              <w:rPr>
                <w:rFonts w:cstheme="minorHAnsi"/>
                <w:color w:val="000000"/>
                <w:sz w:val="18"/>
                <w:szCs w:val="18"/>
              </w:rPr>
              <w:t>Matyi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535F14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STEM Outreach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Kim Robertson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535F14">
        <w:trPr>
          <w:trHeight w:val="49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Walk-A-Thon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Trish Espinoza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535F14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Yearbook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D26D9A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Scott Manni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7D5836" w:rsidRDefault="007D5836" w:rsidP="00E77B89"/>
    <w:p w:rsidR="007D7657" w:rsidRDefault="007D7657" w:rsidP="00E77B89"/>
    <w:p w:rsidR="007D7657" w:rsidRDefault="007D7657" w:rsidP="00E77B89"/>
    <w:sectPr w:rsidR="007D7657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67"/>
    <w:rsid w:val="000610C4"/>
    <w:rsid w:val="00070E04"/>
    <w:rsid w:val="000857F7"/>
    <w:rsid w:val="0012121A"/>
    <w:rsid w:val="00123C69"/>
    <w:rsid w:val="0013097F"/>
    <w:rsid w:val="00140431"/>
    <w:rsid w:val="00140DAE"/>
    <w:rsid w:val="001E0227"/>
    <w:rsid w:val="002606F7"/>
    <w:rsid w:val="00264690"/>
    <w:rsid w:val="0027375D"/>
    <w:rsid w:val="002C51E8"/>
    <w:rsid w:val="002F32B7"/>
    <w:rsid w:val="002F36BE"/>
    <w:rsid w:val="003010D4"/>
    <w:rsid w:val="003172EB"/>
    <w:rsid w:val="00332F83"/>
    <w:rsid w:val="00351C8C"/>
    <w:rsid w:val="00397A39"/>
    <w:rsid w:val="003D3A5F"/>
    <w:rsid w:val="00400E5D"/>
    <w:rsid w:val="00446003"/>
    <w:rsid w:val="00451C37"/>
    <w:rsid w:val="004622CE"/>
    <w:rsid w:val="004D4B8A"/>
    <w:rsid w:val="00501C1B"/>
    <w:rsid w:val="00535F14"/>
    <w:rsid w:val="0056485D"/>
    <w:rsid w:val="00607FEA"/>
    <w:rsid w:val="006A6EB8"/>
    <w:rsid w:val="007018D4"/>
    <w:rsid w:val="0072713C"/>
    <w:rsid w:val="00740F92"/>
    <w:rsid w:val="00777A1E"/>
    <w:rsid w:val="00797708"/>
    <w:rsid w:val="007D5836"/>
    <w:rsid w:val="007D7657"/>
    <w:rsid w:val="0082229F"/>
    <w:rsid w:val="0086110A"/>
    <w:rsid w:val="00862309"/>
    <w:rsid w:val="008739E4"/>
    <w:rsid w:val="008A5125"/>
    <w:rsid w:val="008B1F36"/>
    <w:rsid w:val="008D4E9B"/>
    <w:rsid w:val="00917246"/>
    <w:rsid w:val="0092128D"/>
    <w:rsid w:val="009230F9"/>
    <w:rsid w:val="009267B4"/>
    <w:rsid w:val="009416F2"/>
    <w:rsid w:val="009C18E1"/>
    <w:rsid w:val="009F2309"/>
    <w:rsid w:val="00A43DA2"/>
    <w:rsid w:val="00A526C5"/>
    <w:rsid w:val="00A85296"/>
    <w:rsid w:val="00A85EF8"/>
    <w:rsid w:val="00A9572A"/>
    <w:rsid w:val="00A95CA2"/>
    <w:rsid w:val="00AA62F0"/>
    <w:rsid w:val="00B535DD"/>
    <w:rsid w:val="00B76CB4"/>
    <w:rsid w:val="00BA0B4E"/>
    <w:rsid w:val="00BF1303"/>
    <w:rsid w:val="00C319DF"/>
    <w:rsid w:val="00C46A67"/>
    <w:rsid w:val="00C561B4"/>
    <w:rsid w:val="00C67BEB"/>
    <w:rsid w:val="00C71700"/>
    <w:rsid w:val="00C81680"/>
    <w:rsid w:val="00CE6944"/>
    <w:rsid w:val="00CF5CA7"/>
    <w:rsid w:val="00D16A44"/>
    <w:rsid w:val="00D26D9A"/>
    <w:rsid w:val="00D62399"/>
    <w:rsid w:val="00DA4821"/>
    <w:rsid w:val="00DB0F13"/>
    <w:rsid w:val="00DB6BAC"/>
    <w:rsid w:val="00E14117"/>
    <w:rsid w:val="00E4194A"/>
    <w:rsid w:val="00E77B89"/>
    <w:rsid w:val="00EA4077"/>
    <w:rsid w:val="00EF352C"/>
    <w:rsid w:val="00F06D9C"/>
    <w:rsid w:val="00F51B90"/>
    <w:rsid w:val="00F73E53"/>
    <w:rsid w:val="00F74BB2"/>
    <w:rsid w:val="00F75E62"/>
    <w:rsid w:val="00F75FD9"/>
    <w:rsid w:val="00F85DF4"/>
    <w:rsid w:val="00F90FE6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anders\Application%20Data\Microsoft\Templates\mtgagenda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28E17092B34DD996DA12A587B87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E5C0-676B-48ED-8675-A27F0E03A303}"/>
      </w:docPartPr>
      <w:docPartBody>
        <w:p w:rsidR="005B6828" w:rsidRDefault="009D1390">
          <w:pPr>
            <w:pStyle w:val="C828E17092B34DD996DA12A587B87B0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90"/>
    <w:rsid w:val="005B6828"/>
    <w:rsid w:val="005F2429"/>
    <w:rsid w:val="00765945"/>
    <w:rsid w:val="0085288E"/>
    <w:rsid w:val="00896062"/>
    <w:rsid w:val="008A4038"/>
    <w:rsid w:val="009B77CE"/>
    <w:rsid w:val="009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28E17092B34DD996DA12A587B87B0E">
    <w:name w:val="C828E17092B34DD996DA12A587B87B0E"/>
  </w:style>
  <w:style w:type="paragraph" w:customStyle="1" w:styleId="65B0271E27844A7091BE5DE54F2A4195">
    <w:name w:val="65B0271E27844A7091BE5DE54F2A4195"/>
  </w:style>
  <w:style w:type="paragraph" w:customStyle="1" w:styleId="BA3D5B2223EB46C5BBD7A668E4F50343">
    <w:name w:val="BA3D5B2223EB46C5BBD7A668E4F503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28E17092B34DD996DA12A587B87B0E">
    <w:name w:val="C828E17092B34DD996DA12A587B87B0E"/>
  </w:style>
  <w:style w:type="paragraph" w:customStyle="1" w:styleId="65B0271E27844A7091BE5DE54F2A4195">
    <w:name w:val="65B0271E27844A7091BE5DE54F2A4195"/>
  </w:style>
  <w:style w:type="paragraph" w:customStyle="1" w:styleId="BA3D5B2223EB46C5BBD7A668E4F50343">
    <w:name w:val="BA3D5B2223EB46C5BBD7A668E4F50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mtgagenda2.dotx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Boston Scientific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jsanders</dc:creator>
  <cp:lastModifiedBy>Robertson, Kim</cp:lastModifiedBy>
  <cp:revision>2</cp:revision>
  <cp:lastPrinted>2003-09-17T20:32:00Z</cp:lastPrinted>
  <dcterms:created xsi:type="dcterms:W3CDTF">2014-04-12T14:53:00Z</dcterms:created>
  <dcterms:modified xsi:type="dcterms:W3CDTF">2014-04-12T14:53:00Z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