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8925"/>
        <w:gridCol w:w="1260"/>
      </w:tblGrid>
      <w:tr w:rsidR="006D72A0" w:rsidRPr="007E6436" w:rsidTr="008501E9">
        <w:trPr>
          <w:trHeight w:val="1080"/>
        </w:trPr>
        <w:tc>
          <w:tcPr>
            <w:tcW w:w="10185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uto"/>
              <w:right w:val="single" w:sz="8" w:space="0" w:color="A6A6A6"/>
            </w:tcBorders>
            <w:shd w:val="clear" w:color="000000" w:fill="B8CCE4"/>
            <w:vAlign w:val="center"/>
            <w:hideMark/>
          </w:tcPr>
          <w:p w:rsidR="006D72A0" w:rsidRPr="007E6436" w:rsidRDefault="006D72A0" w:rsidP="00DC542A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bookmarkStart w:id="0" w:name="RANGE!A1"/>
            <w:bookmarkStart w:id="1" w:name="OLE_LINK2"/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Central Montessori PTSA Meeting Minutes                                                      </w:t>
            </w:r>
            <w:r w:rsidR="00DC542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December</w:t>
            </w:r>
            <w:r w:rsidR="00C433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  <w:r w:rsidR="00DC542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19</w:t>
            </w: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, 2013</w:t>
            </w:r>
            <w:bookmarkEnd w:id="0"/>
          </w:p>
        </w:tc>
      </w:tr>
      <w:tr w:rsidR="006D72A0" w:rsidRPr="007E6436" w:rsidTr="008501E9">
        <w:trPr>
          <w:trHeight w:val="31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Default="006D72A0" w:rsidP="00585115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bookmarkStart w:id="2" w:name="OLE_LINK1"/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Attendees:</w:t>
            </w: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 w:rsidR="008E6D5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Trish Espinoza, Jody Sanderson, Scott Manni (Kim Robertson arrived very late in the meeting </w:t>
            </w:r>
            <w:r w:rsidR="00AB27C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due to conflict with work </w:t>
            </w:r>
            <w:r w:rsidR="008E6D5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and </w:t>
            </w:r>
            <w:r w:rsidR="00AB27C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typed</w:t>
            </w:r>
            <w:r w:rsidR="008E6D5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notes from Trish and Jody’s handwritten notes)</w:t>
            </w:r>
          </w:p>
          <w:p w:rsidR="00AB27CF" w:rsidRPr="007E6436" w:rsidRDefault="00AB27CF" w:rsidP="00585115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Note: Attendance was very </w:t>
            </w:r>
          </w:p>
        </w:tc>
      </w:tr>
      <w:tr w:rsidR="006D72A0" w:rsidRPr="007E6436" w:rsidTr="008501E9">
        <w:trPr>
          <w:trHeight w:val="3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Topic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Presenter 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72A0" w:rsidRPr="001B4D56" w:rsidRDefault="006D72A0" w:rsidP="001B4D56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bookmarkStart w:id="3" w:name="RANGE!A4"/>
            <w:r w:rsidRPr="001B4D5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Welcome </w:t>
            </w:r>
            <w:bookmarkEnd w:id="3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&amp; Introductions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vMerge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Principal’s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Kelly Lessman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B251A7" w:rsidRPr="005361EA" w:rsidRDefault="008E6D5E" w:rsidP="005361EA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Kelly was not in attendance due to family medical concerns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President’s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38F0" w:rsidRDefault="005C236C" w:rsidP="005C236C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By-Laws due to be submitted this month.</w:t>
            </w:r>
          </w:p>
          <w:p w:rsidR="005C236C" w:rsidRPr="007E6436" w:rsidRDefault="00F65A8A" w:rsidP="005C236C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Newsletter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70098" w:rsidRPr="007E6436" w:rsidTr="00E80AD7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A90CF8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Student Count Report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Briana Sykora</w:t>
            </w:r>
          </w:p>
        </w:tc>
      </w:tr>
      <w:tr w:rsidR="00970098" w:rsidRPr="007E6436" w:rsidTr="00E80AD7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A90CF8" w:rsidRDefault="00E1600F" w:rsidP="00A90CF8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bidi="ar-SA"/>
              </w:rPr>
              <w:t>No student council members were in attendance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A90CF8" w:rsidRPr="007E6436" w:rsidTr="00E80AD7">
        <w:trPr>
          <w:trHeight w:val="306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Treasurer’s Report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Jody Sanderson</w:t>
            </w:r>
          </w:p>
        </w:tc>
      </w:tr>
      <w:tr w:rsidR="00A90CF8" w:rsidRPr="007E6436" w:rsidTr="00E80AD7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42A" w:rsidRDefault="00A90CF8" w:rsidP="00DC542A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 xml:space="preserve">State PTA Membership dues </w:t>
            </w:r>
            <w:r w:rsidR="00DC542A"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were sent.</w:t>
            </w:r>
          </w:p>
          <w:p w:rsidR="00A90CF8" w:rsidRPr="00F50DFD" w:rsidRDefault="00A90CF8" w:rsidP="00DC542A">
            <w:pPr>
              <w:pStyle w:val="ListParagraph"/>
              <w:widowControl/>
              <w:suppressAutoHyphens w:val="0"/>
              <w:spacing w:before="0" w:after="0"/>
              <w:ind w:left="760"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A90CF8" w:rsidRPr="007E6436" w:rsidTr="00E80AD7">
        <w:trPr>
          <w:trHeight w:val="25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Committee Reports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80DA0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80DA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Art Adventure</w:t>
            </w:r>
          </w:p>
          <w:p w:rsidR="00A90CF8" w:rsidRPr="00880DA0" w:rsidRDefault="00E1600F" w:rsidP="009623C2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Art adventure projects have been completed and are being held for display in the Art &amp; Academics Expo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&amp; 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Art &amp; Academic Expo</w:t>
            </w:r>
            <w:r w:rsidR="00AB27CF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– Angie emailed update ahead of time.</w:t>
            </w:r>
          </w:p>
          <w:p w:rsidR="00A90CF8" w:rsidRDefault="00A90CF8" w:rsidP="00ED24D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Planning for some time in January to enable display of Art Adventure projects</w:t>
            </w:r>
          </w:p>
          <w:p w:rsidR="00AB27CF" w:rsidRPr="00875B0C" w:rsidRDefault="00AB27CF" w:rsidP="00ED24D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Need to hold on Friday, Jan 31</w:t>
            </w:r>
            <w:r w:rsidRPr="00AB27CF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st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to enable Angie to be present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Book Fair</w:t>
            </w:r>
          </w:p>
          <w:p w:rsidR="00A90CF8" w:rsidRPr="00875B0C" w:rsidRDefault="00E1600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No update – next book fair during Spring conferences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Box-tops, </w:t>
            </w:r>
            <w:proofErr w:type="spellStart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etc</w:t>
            </w:r>
            <w:proofErr w:type="spellEnd"/>
          </w:p>
          <w:p w:rsidR="00A90CF8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We have submitted $</w:t>
            </w:r>
            <w:proofErr w:type="gramStart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589.70  so</w:t>
            </w:r>
            <w:proofErr w:type="gramEnd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far for this year. Our goal is $900.00</w:t>
            </w:r>
          </w:p>
          <w:p w:rsidR="00A90CF8" w:rsidRPr="007119A4" w:rsidRDefault="00A90CF8" w:rsidP="007119A4">
            <w:pPr>
              <w:widowControl/>
              <w:suppressAutoHyphens w:val="0"/>
              <w:spacing w:before="0" w:after="0"/>
              <w:ind w:left="1121"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Build-a-Boat</w:t>
            </w:r>
          </w:p>
          <w:p w:rsidR="00A90CF8" w:rsidRPr="00875B0C" w:rsidRDefault="00A90CF8" w:rsidP="00B251A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No update this week (this is a May/June event)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884F24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84F24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  <w:bookmarkStart w:id="4" w:name="_GoBack"/>
            <w:bookmarkEnd w:id="4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By-Laws</w:t>
            </w:r>
          </w:p>
          <w:p w:rsidR="00E1600F" w:rsidRPr="00E1600F" w:rsidRDefault="005C236C" w:rsidP="00E1600F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Shawn </w:t>
            </w:r>
            <w:proofErr w:type="spellStart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 w:rsidR="00E1600F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completed review and Jody completed edits</w:t>
            </w:r>
          </w:p>
          <w:p w:rsidR="00A90CF8" w:rsidRPr="00875B0C" w:rsidRDefault="00E1600F" w:rsidP="00E1600F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By-laws submitted</w:t>
            </w:r>
            <w:r w:rsidR="00A90CF8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Communications </w:t>
            </w:r>
          </w:p>
          <w:p w:rsidR="00A90CF8" w:rsidRPr="00875B0C" w:rsidRDefault="00E1600F" w:rsidP="00FB5DC4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Combined newsletter will go out after Jan meeting – feeling is that communications will get lost in all of the materials that come home over the holidays.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All</w:t>
            </w:r>
          </w:p>
        </w:tc>
      </w:tr>
      <w:tr w:rsidR="00F732CF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2CF" w:rsidRDefault="00F732CF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Family Fun Day</w:t>
            </w:r>
          </w:p>
          <w:p w:rsidR="00F732CF" w:rsidRPr="00875B0C" w:rsidRDefault="00E1600F" w:rsidP="00F732CF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Planning to start once Holiday break is done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2CF" w:rsidRPr="007E6436" w:rsidRDefault="00F732CF" w:rsidP="00F732CF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Nikki Theisen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Fundraising/Playground Committee</w:t>
            </w:r>
          </w:p>
          <w:p w:rsidR="00A90CF8" w:rsidRPr="00875B0C" w:rsidRDefault="00E1600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No update this month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STEM Outreach</w:t>
            </w:r>
          </w:p>
          <w:p w:rsidR="00A90CF8" w:rsidRDefault="00E1600F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Have not heard from the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Bakken</w:t>
            </w:r>
            <w:proofErr w:type="spellEnd"/>
          </w:p>
          <w:p w:rsidR="00E1600F" w:rsidRPr="00875B0C" w:rsidRDefault="00E1600F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New materials are available to check out from Boston Scientific STEM Council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Kim Robertson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Walk A Thon</w:t>
            </w:r>
          </w:p>
          <w:p w:rsidR="00A90CF8" w:rsidRPr="00875B0C" w:rsidRDefault="00E1600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No update this week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3265A" w:rsidRDefault="00A90CF8" w:rsidP="0073265A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3265A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Yearbook</w:t>
            </w:r>
          </w:p>
          <w:p w:rsidR="00A90CF8" w:rsidRPr="0073265A" w:rsidRDefault="00E1600F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ALC Students have been assigned and are excited to be working on this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TBD</w:t>
            </w:r>
          </w:p>
        </w:tc>
      </w:tr>
      <w:tr w:rsidR="00A90CF8" w:rsidRPr="007E6436" w:rsidTr="000B5E54">
        <w:trPr>
          <w:trHeight w:val="25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MISC.</w:t>
            </w:r>
          </w:p>
        </w:tc>
      </w:tr>
      <w:tr w:rsidR="00A90CF8" w:rsidRPr="007E6436" w:rsidTr="000B5E54">
        <w:trPr>
          <w:trHeight w:val="49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90CF8" w:rsidRPr="007E6436" w:rsidTr="000B5E54">
        <w:trPr>
          <w:trHeight w:val="94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90CF8" w:rsidRPr="007E6436" w:rsidRDefault="00A90CF8" w:rsidP="00F65A8A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bookmarkStart w:id="5" w:name="RANGE!A55"/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NEXT MEETING: </w:t>
            </w:r>
            <w:r w:rsidR="00F65A8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January 16, 2014</w:t>
            </w: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  <w:bookmarkEnd w:id="5"/>
          </w:p>
        </w:tc>
      </w:tr>
      <w:bookmarkEnd w:id="1"/>
      <w:bookmarkEnd w:id="2"/>
    </w:tbl>
    <w:p w:rsidR="006459E8" w:rsidRDefault="006459E8" w:rsidP="006D72A0">
      <w:pPr>
        <w:rPr>
          <w:rFonts w:asciiTheme="minorHAnsi" w:hAnsiTheme="minorHAnsi" w:cstheme="minorHAnsi"/>
          <w:sz w:val="18"/>
          <w:szCs w:val="18"/>
        </w:rPr>
      </w:pPr>
    </w:p>
    <w:p w:rsidR="00F65A8A" w:rsidRPr="007E6436" w:rsidRDefault="00F65A8A" w:rsidP="006D72A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724" w:type="dxa"/>
        <w:tblInd w:w="93" w:type="dxa"/>
        <w:tblLook w:val="04A0" w:firstRow="1" w:lastRow="0" w:firstColumn="1" w:lastColumn="0" w:noHBand="0" w:noVBand="1"/>
      </w:tblPr>
      <w:tblGrid>
        <w:gridCol w:w="2244"/>
        <w:gridCol w:w="1560"/>
        <w:gridCol w:w="1180"/>
        <w:gridCol w:w="1480"/>
        <w:gridCol w:w="1300"/>
        <w:gridCol w:w="960"/>
      </w:tblGrid>
      <w:tr w:rsidR="006D72A0" w:rsidRPr="007E6436" w:rsidTr="000B5E54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Chair: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Helpers: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0B5E54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Art &amp; Academic Expo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Art Adventure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B251A7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Tina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Rehbein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B50A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Book Fair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Box Tops/Labels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Build A Boat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By-Laws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  <w:r w:rsidR="00B251A7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Communications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Longtin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Family Fun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Nikki Theisen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Fundraising/Playground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Ham Bingo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STEM Outreach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Kim Robertson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49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Walk-A-Thon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Yearbook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6D72A0" w:rsidRPr="007E6436" w:rsidRDefault="006D72A0" w:rsidP="006D72A0">
      <w:pPr>
        <w:rPr>
          <w:rFonts w:asciiTheme="minorHAnsi" w:hAnsiTheme="minorHAnsi" w:cstheme="minorHAnsi"/>
          <w:sz w:val="18"/>
          <w:szCs w:val="18"/>
        </w:rPr>
      </w:pPr>
    </w:p>
    <w:sectPr w:rsidR="006D72A0" w:rsidRPr="007E6436" w:rsidSect="0083479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C56A7"/>
    <w:multiLevelType w:val="hybridMultilevel"/>
    <w:tmpl w:val="C80623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EEC3168"/>
    <w:multiLevelType w:val="hybridMultilevel"/>
    <w:tmpl w:val="5D3423E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983D97"/>
    <w:multiLevelType w:val="hybridMultilevel"/>
    <w:tmpl w:val="5B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43D1"/>
    <w:multiLevelType w:val="hybridMultilevel"/>
    <w:tmpl w:val="CEDA2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54627"/>
    <w:multiLevelType w:val="hybridMultilevel"/>
    <w:tmpl w:val="D21AF0A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9C364ED"/>
    <w:multiLevelType w:val="hybridMultilevel"/>
    <w:tmpl w:val="162880C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3E17B84"/>
    <w:multiLevelType w:val="hybridMultilevel"/>
    <w:tmpl w:val="AE96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2191"/>
    <w:multiLevelType w:val="hybridMultilevel"/>
    <w:tmpl w:val="F260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00D74"/>
    <w:multiLevelType w:val="hybridMultilevel"/>
    <w:tmpl w:val="3484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F0779"/>
    <w:multiLevelType w:val="hybridMultilevel"/>
    <w:tmpl w:val="C57A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C537B"/>
    <w:multiLevelType w:val="hybridMultilevel"/>
    <w:tmpl w:val="128E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7815"/>
    <w:multiLevelType w:val="hybridMultilevel"/>
    <w:tmpl w:val="2634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2A4B"/>
    <w:multiLevelType w:val="hybridMultilevel"/>
    <w:tmpl w:val="0AFE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9"/>
    <w:rsid w:val="000402CD"/>
    <w:rsid w:val="000472F4"/>
    <w:rsid w:val="00092897"/>
    <w:rsid w:val="000A6197"/>
    <w:rsid w:val="000B1455"/>
    <w:rsid w:val="000B24A3"/>
    <w:rsid w:val="000B5E54"/>
    <w:rsid w:val="000B708F"/>
    <w:rsid w:val="000C5A49"/>
    <w:rsid w:val="000D11FD"/>
    <w:rsid w:val="000E65A6"/>
    <w:rsid w:val="000E6DF3"/>
    <w:rsid w:val="000F4C46"/>
    <w:rsid w:val="00103763"/>
    <w:rsid w:val="00114E64"/>
    <w:rsid w:val="00145288"/>
    <w:rsid w:val="00157D03"/>
    <w:rsid w:val="001715FB"/>
    <w:rsid w:val="00174465"/>
    <w:rsid w:val="0019561C"/>
    <w:rsid w:val="001B4D56"/>
    <w:rsid w:val="002013D7"/>
    <w:rsid w:val="00212C47"/>
    <w:rsid w:val="002309A5"/>
    <w:rsid w:val="00240D0F"/>
    <w:rsid w:val="00277C15"/>
    <w:rsid w:val="00293F68"/>
    <w:rsid w:val="002B2A85"/>
    <w:rsid w:val="002D2000"/>
    <w:rsid w:val="002D3A93"/>
    <w:rsid w:val="002F5B61"/>
    <w:rsid w:val="00303972"/>
    <w:rsid w:val="0031778E"/>
    <w:rsid w:val="003432A6"/>
    <w:rsid w:val="003540AF"/>
    <w:rsid w:val="003570CB"/>
    <w:rsid w:val="00365243"/>
    <w:rsid w:val="00375D1A"/>
    <w:rsid w:val="003850E2"/>
    <w:rsid w:val="0039200C"/>
    <w:rsid w:val="003929FA"/>
    <w:rsid w:val="003979BA"/>
    <w:rsid w:val="003A1858"/>
    <w:rsid w:val="003B16A8"/>
    <w:rsid w:val="003C38F0"/>
    <w:rsid w:val="003D26A5"/>
    <w:rsid w:val="003E16A5"/>
    <w:rsid w:val="003F6E8D"/>
    <w:rsid w:val="00410BEE"/>
    <w:rsid w:val="004141FF"/>
    <w:rsid w:val="004258CB"/>
    <w:rsid w:val="0042706F"/>
    <w:rsid w:val="00427C4D"/>
    <w:rsid w:val="00430D90"/>
    <w:rsid w:val="004348A1"/>
    <w:rsid w:val="00465029"/>
    <w:rsid w:val="00471E47"/>
    <w:rsid w:val="004756DD"/>
    <w:rsid w:val="00491153"/>
    <w:rsid w:val="004925B9"/>
    <w:rsid w:val="00495639"/>
    <w:rsid w:val="004958EF"/>
    <w:rsid w:val="004C37F9"/>
    <w:rsid w:val="004D5889"/>
    <w:rsid w:val="004F13DB"/>
    <w:rsid w:val="00506C28"/>
    <w:rsid w:val="005159C9"/>
    <w:rsid w:val="005246D2"/>
    <w:rsid w:val="005322F8"/>
    <w:rsid w:val="00534300"/>
    <w:rsid w:val="005361EA"/>
    <w:rsid w:val="00540996"/>
    <w:rsid w:val="005440AB"/>
    <w:rsid w:val="00565329"/>
    <w:rsid w:val="005662C9"/>
    <w:rsid w:val="0056693B"/>
    <w:rsid w:val="00580AE0"/>
    <w:rsid w:val="00584DC4"/>
    <w:rsid w:val="00585115"/>
    <w:rsid w:val="0059019E"/>
    <w:rsid w:val="00593839"/>
    <w:rsid w:val="00596A62"/>
    <w:rsid w:val="005B3C5F"/>
    <w:rsid w:val="005C236C"/>
    <w:rsid w:val="005C45ED"/>
    <w:rsid w:val="005E21EE"/>
    <w:rsid w:val="005E5B80"/>
    <w:rsid w:val="005E7537"/>
    <w:rsid w:val="005F16DF"/>
    <w:rsid w:val="005F697C"/>
    <w:rsid w:val="006015B0"/>
    <w:rsid w:val="006306EE"/>
    <w:rsid w:val="006459E8"/>
    <w:rsid w:val="00645F39"/>
    <w:rsid w:val="00673B04"/>
    <w:rsid w:val="00684036"/>
    <w:rsid w:val="006918B3"/>
    <w:rsid w:val="006D72A0"/>
    <w:rsid w:val="006F199A"/>
    <w:rsid w:val="00703174"/>
    <w:rsid w:val="00705D38"/>
    <w:rsid w:val="007119A4"/>
    <w:rsid w:val="00711D9A"/>
    <w:rsid w:val="007207E7"/>
    <w:rsid w:val="0073265A"/>
    <w:rsid w:val="00737B06"/>
    <w:rsid w:val="00751925"/>
    <w:rsid w:val="0076502E"/>
    <w:rsid w:val="0077242F"/>
    <w:rsid w:val="007A6E12"/>
    <w:rsid w:val="007A7CAD"/>
    <w:rsid w:val="007D265C"/>
    <w:rsid w:val="007E0504"/>
    <w:rsid w:val="007E2B2C"/>
    <w:rsid w:val="007E31BA"/>
    <w:rsid w:val="007E6436"/>
    <w:rsid w:val="007F5769"/>
    <w:rsid w:val="007F7079"/>
    <w:rsid w:val="008119E6"/>
    <w:rsid w:val="00834575"/>
    <w:rsid w:val="00834795"/>
    <w:rsid w:val="008475C5"/>
    <w:rsid w:val="008501E9"/>
    <w:rsid w:val="008506CE"/>
    <w:rsid w:val="0085154E"/>
    <w:rsid w:val="008534A3"/>
    <w:rsid w:val="00875B0C"/>
    <w:rsid w:val="00880DA0"/>
    <w:rsid w:val="00881826"/>
    <w:rsid w:val="00884F24"/>
    <w:rsid w:val="00892E94"/>
    <w:rsid w:val="0089455D"/>
    <w:rsid w:val="008E6D5E"/>
    <w:rsid w:val="0090708D"/>
    <w:rsid w:val="00923F49"/>
    <w:rsid w:val="009240DE"/>
    <w:rsid w:val="0093230F"/>
    <w:rsid w:val="00933396"/>
    <w:rsid w:val="00940443"/>
    <w:rsid w:val="00952594"/>
    <w:rsid w:val="009623C2"/>
    <w:rsid w:val="009627B0"/>
    <w:rsid w:val="00965021"/>
    <w:rsid w:val="00965BEA"/>
    <w:rsid w:val="00970098"/>
    <w:rsid w:val="00985FB4"/>
    <w:rsid w:val="00991E94"/>
    <w:rsid w:val="009A52D1"/>
    <w:rsid w:val="009B5FE7"/>
    <w:rsid w:val="009F4836"/>
    <w:rsid w:val="00A03348"/>
    <w:rsid w:val="00A06E9A"/>
    <w:rsid w:val="00A172CA"/>
    <w:rsid w:val="00A36912"/>
    <w:rsid w:val="00A376DB"/>
    <w:rsid w:val="00A37CF1"/>
    <w:rsid w:val="00A5356F"/>
    <w:rsid w:val="00A610D8"/>
    <w:rsid w:val="00A90CF8"/>
    <w:rsid w:val="00AA0489"/>
    <w:rsid w:val="00AB0D1F"/>
    <w:rsid w:val="00AB27CF"/>
    <w:rsid w:val="00AC0ABB"/>
    <w:rsid w:val="00AD2A32"/>
    <w:rsid w:val="00AE078C"/>
    <w:rsid w:val="00AE2B53"/>
    <w:rsid w:val="00AE3F49"/>
    <w:rsid w:val="00B06570"/>
    <w:rsid w:val="00B06F09"/>
    <w:rsid w:val="00B23964"/>
    <w:rsid w:val="00B251A7"/>
    <w:rsid w:val="00B25B07"/>
    <w:rsid w:val="00B37B66"/>
    <w:rsid w:val="00B43EDB"/>
    <w:rsid w:val="00B5060E"/>
    <w:rsid w:val="00B50AF8"/>
    <w:rsid w:val="00B53169"/>
    <w:rsid w:val="00B74FDA"/>
    <w:rsid w:val="00B81D48"/>
    <w:rsid w:val="00B95D6A"/>
    <w:rsid w:val="00BA4160"/>
    <w:rsid w:val="00BA78AC"/>
    <w:rsid w:val="00BB1B1F"/>
    <w:rsid w:val="00BB218A"/>
    <w:rsid w:val="00BB2D93"/>
    <w:rsid w:val="00BE28F7"/>
    <w:rsid w:val="00BE2D00"/>
    <w:rsid w:val="00BF386F"/>
    <w:rsid w:val="00C060E0"/>
    <w:rsid w:val="00C150E2"/>
    <w:rsid w:val="00C272A2"/>
    <w:rsid w:val="00C30888"/>
    <w:rsid w:val="00C30989"/>
    <w:rsid w:val="00C43369"/>
    <w:rsid w:val="00C7017C"/>
    <w:rsid w:val="00C726C3"/>
    <w:rsid w:val="00C865A0"/>
    <w:rsid w:val="00CB1C2F"/>
    <w:rsid w:val="00CB5C75"/>
    <w:rsid w:val="00CB5F7C"/>
    <w:rsid w:val="00CC4855"/>
    <w:rsid w:val="00D13992"/>
    <w:rsid w:val="00D176FB"/>
    <w:rsid w:val="00D3474C"/>
    <w:rsid w:val="00D376C9"/>
    <w:rsid w:val="00D45F29"/>
    <w:rsid w:val="00D46C64"/>
    <w:rsid w:val="00D50AC9"/>
    <w:rsid w:val="00D517F3"/>
    <w:rsid w:val="00D57EFD"/>
    <w:rsid w:val="00D67FBE"/>
    <w:rsid w:val="00D73C66"/>
    <w:rsid w:val="00D81517"/>
    <w:rsid w:val="00D93022"/>
    <w:rsid w:val="00D9302B"/>
    <w:rsid w:val="00DC207E"/>
    <w:rsid w:val="00DC542A"/>
    <w:rsid w:val="00DE1C8B"/>
    <w:rsid w:val="00DF432B"/>
    <w:rsid w:val="00DF5D6B"/>
    <w:rsid w:val="00DF7DA6"/>
    <w:rsid w:val="00E1600F"/>
    <w:rsid w:val="00E206B4"/>
    <w:rsid w:val="00E239E4"/>
    <w:rsid w:val="00E33B69"/>
    <w:rsid w:val="00E45048"/>
    <w:rsid w:val="00E565E7"/>
    <w:rsid w:val="00E572C0"/>
    <w:rsid w:val="00E574F6"/>
    <w:rsid w:val="00E57ED4"/>
    <w:rsid w:val="00E60A1E"/>
    <w:rsid w:val="00E67348"/>
    <w:rsid w:val="00E80AD7"/>
    <w:rsid w:val="00E96830"/>
    <w:rsid w:val="00EA4B1B"/>
    <w:rsid w:val="00EA5729"/>
    <w:rsid w:val="00ED24D7"/>
    <w:rsid w:val="00ED628E"/>
    <w:rsid w:val="00ED6A51"/>
    <w:rsid w:val="00EE1E4B"/>
    <w:rsid w:val="00EF1659"/>
    <w:rsid w:val="00EF6525"/>
    <w:rsid w:val="00EF7BB0"/>
    <w:rsid w:val="00F179CE"/>
    <w:rsid w:val="00F2775C"/>
    <w:rsid w:val="00F3466B"/>
    <w:rsid w:val="00F41234"/>
    <w:rsid w:val="00F478B9"/>
    <w:rsid w:val="00F50DFD"/>
    <w:rsid w:val="00F5314C"/>
    <w:rsid w:val="00F54E3F"/>
    <w:rsid w:val="00F65A8A"/>
    <w:rsid w:val="00F67882"/>
    <w:rsid w:val="00F710FD"/>
    <w:rsid w:val="00F7125C"/>
    <w:rsid w:val="00F72D94"/>
    <w:rsid w:val="00F732CF"/>
    <w:rsid w:val="00F822B7"/>
    <w:rsid w:val="00F87EB5"/>
    <w:rsid w:val="00F92991"/>
    <w:rsid w:val="00F9512D"/>
    <w:rsid w:val="00F964E9"/>
    <w:rsid w:val="00F97B1F"/>
    <w:rsid w:val="00FB39BF"/>
    <w:rsid w:val="00FB5DC4"/>
    <w:rsid w:val="00FC6646"/>
    <w:rsid w:val="00FD0354"/>
    <w:rsid w:val="00FE0A90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y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49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6</cp:revision>
  <cp:lastPrinted>2113-01-01T05:00:00Z</cp:lastPrinted>
  <dcterms:created xsi:type="dcterms:W3CDTF">2014-01-13T17:04:00Z</dcterms:created>
  <dcterms:modified xsi:type="dcterms:W3CDTF">2014-01-13T19:57:00Z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