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112"/>
      </w:tblGrid>
      <w:tr w:rsidR="008B1F36" w:rsidTr="008B1F36">
        <w:tc>
          <w:tcPr>
            <w:tcW w:w="5220" w:type="dxa"/>
          </w:tcPr>
          <w:p w:rsidR="008B1F36" w:rsidRDefault="00BA0B4E" w:rsidP="008B1F36">
            <w:pPr>
              <w:pStyle w:val="Heading1"/>
            </w:pPr>
            <w:r>
              <w:t xml:space="preserve">CME </w:t>
            </w:r>
            <w:proofErr w:type="gramStart"/>
            <w:r>
              <w:t>PTSA  Meeting</w:t>
            </w:r>
            <w:proofErr w:type="gramEnd"/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C828E17092B34DD996DA12A587B87B0E"/>
                  </w:placeholder>
                  <w:date w:fullDate="2014-03-20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D308C8" w:rsidP="00A526C5">
                      <w:pPr>
                        <w:pStyle w:val="MeetingInformation"/>
                      </w:pPr>
                      <w:r>
                        <w:t>March 20, 2014</w:t>
                      </w:r>
                    </w:p>
                  </w:tc>
                </w:sdtContent>
              </w:sdt>
            </w:tr>
            <w:tr w:rsidR="008B1F36" w:rsidTr="008B1F36">
              <w:tc>
                <w:tcPr>
                  <w:tcW w:w="4989" w:type="dxa"/>
                </w:tcPr>
                <w:p w:rsidR="008B1F36" w:rsidRDefault="008B1F36" w:rsidP="008B1F36">
                  <w:pPr>
                    <w:pStyle w:val="MeetingInformation"/>
                  </w:pPr>
                </w:p>
              </w:tc>
            </w:tr>
            <w:tr w:rsidR="008B1F36" w:rsidTr="008B1F36">
              <w:tc>
                <w:tcPr>
                  <w:tcW w:w="4989" w:type="dxa"/>
                </w:tcPr>
                <w:p w:rsidR="008B1F36" w:rsidRDefault="008B1F36" w:rsidP="008B1F36">
                  <w:pPr>
                    <w:pStyle w:val="MeetingInformation"/>
                  </w:pPr>
                </w:p>
              </w:tc>
            </w:tr>
          </w:tbl>
          <w:p w:rsidR="008B1F36" w:rsidRDefault="008B1F36"/>
        </w:tc>
      </w:tr>
    </w:tbl>
    <w:p w:rsidR="008B1F36" w:rsidRDefault="008B1F36">
      <w:bookmarkStart w:id="0" w:name="MinuteHeading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D308C8" w:rsidP="008B1F36">
            <w:r>
              <w:t xml:space="preserve">Trish Espinoza, Jody Sanderson, Julie Roff, Shawn &amp; Jessica </w:t>
            </w:r>
            <w:proofErr w:type="spellStart"/>
            <w:r>
              <w:t>Matyi</w:t>
            </w:r>
            <w:proofErr w:type="spellEnd"/>
            <w:r>
              <w:t>, Nikki Theisen, Scott Manni, Leah Tanke, Kelly Lessman, Kim Robertson</w:t>
            </w:r>
          </w:p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1854"/>
      </w:tblGrid>
      <w:tr w:rsidR="00BA0B4E" w:rsidRPr="0086110A" w:rsidTr="00BA0B4E">
        <w:tc>
          <w:tcPr>
            <w:tcW w:w="83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B4E" w:rsidRPr="00797708" w:rsidRDefault="00BA0B4E" w:rsidP="009F2309">
            <w:pPr>
              <w:pStyle w:val="Heading3"/>
            </w:pPr>
            <w:r>
              <w:t>Topic</w:t>
            </w:r>
          </w:p>
        </w:tc>
        <w:tc>
          <w:tcPr>
            <w:tcW w:w="18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B4E" w:rsidRDefault="00BA0B4E" w:rsidP="009F2309">
            <w:pPr>
              <w:pStyle w:val="Heading3"/>
            </w:pPr>
            <w:r>
              <w:t>Presenter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6110A">
            <w:pPr>
              <w:pStyle w:val="ActionItems"/>
              <w:rPr>
                <w:sz w:val="18"/>
                <w:szCs w:val="18"/>
              </w:rPr>
            </w:pPr>
            <w:bookmarkStart w:id="1" w:name="MinuteItems"/>
            <w:bookmarkEnd w:id="1"/>
            <w:r w:rsidRPr="00BA0B4E">
              <w:rPr>
                <w:sz w:val="18"/>
                <w:szCs w:val="18"/>
              </w:rPr>
              <w:t>Welcome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0B4E" w:rsidRPr="00BA0B4E" w:rsidRDefault="000610C4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Roff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BA0B4E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 Update</w:t>
            </w:r>
          </w:p>
          <w:p w:rsidR="00D308C8" w:rsidRDefault="00F75E62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Update</w:t>
            </w:r>
            <w:r w:rsidR="00D308C8">
              <w:rPr>
                <w:sz w:val="18"/>
                <w:szCs w:val="18"/>
              </w:rPr>
              <w:t xml:space="preserve"> </w:t>
            </w:r>
          </w:p>
          <w:p w:rsidR="00BA0B4E" w:rsidRDefault="00D308C8" w:rsidP="00D308C8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Three Tickets being shared between staff , will spread to kids next fall</w:t>
            </w:r>
          </w:p>
          <w:p w:rsidR="00D308C8" w:rsidRDefault="00D308C8" w:rsidP="00D308C8">
            <w:pPr>
              <w:pStyle w:val="ActionItems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 parent has joined the PBIS team</w:t>
            </w:r>
          </w:p>
          <w:p w:rsidR="00D308C8" w:rsidRPr="00BA0B4E" w:rsidRDefault="00D308C8" w:rsidP="00D308C8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5 classroom teachers and Kelly met for 6 hours over the break  to discuss how to help each student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Lessman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Report</w:t>
            </w:r>
          </w:p>
          <w:p w:rsidR="00E4194A" w:rsidRDefault="00E4194A" w:rsidP="007D7657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Sheltered Reality Drum Show-</w:t>
            </w:r>
            <w:r w:rsidR="007D7657">
              <w:rPr>
                <w:sz w:val="18"/>
                <w:szCs w:val="18"/>
              </w:rPr>
              <w:t xml:space="preserve"> May dates not available. </w:t>
            </w:r>
            <w:r w:rsidR="00AE08C6">
              <w:rPr>
                <w:sz w:val="18"/>
                <w:szCs w:val="18"/>
              </w:rPr>
              <w:t>Will try to find dates this fall.</w:t>
            </w:r>
          </w:p>
          <w:p w:rsidR="007D7657" w:rsidRDefault="007D7657" w:rsidP="007D7657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Walk-A-Thon </w:t>
            </w:r>
            <w:r w:rsidR="00AE08C6">
              <w:rPr>
                <w:sz w:val="18"/>
                <w:szCs w:val="18"/>
              </w:rPr>
              <w:t>(May 16) - ideas for prizes and t-shirts were discussed</w:t>
            </w:r>
          </w:p>
          <w:p w:rsidR="00DA4821" w:rsidRDefault="00AE08C6" w:rsidP="00DA4821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Build-A-Boat (May 31) – Bri (Montessori SAC) will supervise the kids as they build the boat.  The budget will be $50 again.</w:t>
            </w:r>
          </w:p>
          <w:p w:rsidR="00DA4821" w:rsidRPr="00BA0B4E" w:rsidRDefault="00AE08C6" w:rsidP="007D7657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Thanks to the </w:t>
            </w:r>
            <w:proofErr w:type="spellStart"/>
            <w:r>
              <w:rPr>
                <w:sz w:val="18"/>
                <w:szCs w:val="18"/>
              </w:rPr>
              <w:t>Matyi’s</w:t>
            </w:r>
            <w:proofErr w:type="spellEnd"/>
            <w:r>
              <w:rPr>
                <w:sz w:val="18"/>
                <w:szCs w:val="18"/>
              </w:rPr>
              <w:t xml:space="preserve"> for providing teacher meals during conferences</w:t>
            </w:r>
            <w:bookmarkStart w:id="2" w:name="_GoBack"/>
            <w:bookmarkEnd w:id="2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7D7657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Trish Espinoza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Treasurer’s Report</w:t>
            </w:r>
          </w:p>
          <w:p w:rsidR="00740F92" w:rsidRDefault="00740F92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Balance </w:t>
            </w:r>
            <w:r w:rsidR="00AE08C6">
              <w:rPr>
                <w:sz w:val="18"/>
                <w:szCs w:val="18"/>
              </w:rPr>
              <w:t xml:space="preserve">about </w:t>
            </w:r>
            <w:r w:rsidR="007D7657">
              <w:rPr>
                <w:sz w:val="18"/>
                <w:szCs w:val="18"/>
              </w:rPr>
              <w:t>$</w:t>
            </w:r>
            <w:r w:rsidR="00AE08C6">
              <w:rPr>
                <w:sz w:val="18"/>
                <w:szCs w:val="18"/>
              </w:rPr>
              <w:t>16,000</w:t>
            </w:r>
          </w:p>
          <w:p w:rsidR="00AE08C6" w:rsidRPr="00BA0B4E" w:rsidRDefault="00AE08C6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Fun Day costs are submitted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Sanderson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BA0B4E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Council Update</w:t>
            </w:r>
          </w:p>
          <w:p w:rsidR="00BA0B4E" w:rsidRPr="00BA0B4E" w:rsidRDefault="00AE08C6" w:rsidP="00BA0B4E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update this month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Briana Sykora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Fun Day Update</w:t>
            </w:r>
            <w:r w:rsidR="00DA4821">
              <w:rPr>
                <w:sz w:val="18"/>
                <w:szCs w:val="18"/>
              </w:rPr>
              <w:t xml:space="preserve"> (March 22)</w:t>
            </w:r>
          </w:p>
          <w:p w:rsidR="00D62399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Nikki has completed most of the planning and just has a few more things that need to get done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has been ordered from Big Apple Bagels and menu/prices are set – Jody will pick up and pay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response from requests for donations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service project added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Inflatables will be delivered at 5:00 tomorrow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Set-up help needed at 4:00 tomorrow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will provide cash box and funds to get started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has STEM activities ready</w:t>
            </w:r>
          </w:p>
          <w:p w:rsidR="00AE08C6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set-up at 9:00 Saturday</w:t>
            </w:r>
          </w:p>
          <w:p w:rsidR="00AE08C6" w:rsidRPr="00BA0B4E" w:rsidRDefault="00AE08C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Tear-down / clean up help will be needed afterwards on Saturday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Nikki Theisen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Fair Update</w:t>
            </w:r>
          </w:p>
          <w:p w:rsidR="00D62399" w:rsidRPr="00BA0B4E" w:rsidRDefault="0012121A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BOGO date</w:t>
            </w:r>
            <w:r w:rsidR="00AE08C6">
              <w:rPr>
                <w:sz w:val="18"/>
                <w:szCs w:val="18"/>
              </w:rPr>
              <w:t xml:space="preserve"> late May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Roff</w:t>
            </w: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Fundraising Committee Update</w:t>
            </w:r>
          </w:p>
          <w:p w:rsidR="00D62399" w:rsidRDefault="00EF352C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Magazine order is wrapp</w:t>
            </w:r>
            <w:r w:rsidR="00F90FE6">
              <w:rPr>
                <w:sz w:val="18"/>
                <w:szCs w:val="18"/>
              </w:rPr>
              <w:t>ing up this week.</w:t>
            </w:r>
          </w:p>
          <w:p w:rsidR="00F90FE6" w:rsidRDefault="00F90FE6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fundraising opportunities – Kids Books (back to school), Great American, etc.</w:t>
            </w:r>
          </w:p>
          <w:p w:rsidR="00C67BEB" w:rsidRPr="00BA0B4E" w:rsidRDefault="00C67BEB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Grants discussion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D62399" w:rsidP="008B1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Jessica </w:t>
            </w:r>
            <w:proofErr w:type="spellStart"/>
            <w:r>
              <w:rPr>
                <w:sz w:val="18"/>
                <w:szCs w:val="18"/>
              </w:rPr>
              <w:t>Matyi</w:t>
            </w:r>
            <w:proofErr w:type="spellEnd"/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Committee Updates</w:t>
            </w:r>
          </w:p>
          <w:p w:rsidR="00D62399" w:rsidRPr="00BA0B4E" w:rsidRDefault="00D62399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</w:p>
        </w:tc>
      </w:tr>
      <w:tr w:rsidR="00BA0B4E" w:rsidRPr="0086110A" w:rsidTr="00BA0B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Default="00D62399" w:rsidP="0086110A">
            <w:pPr>
              <w:pStyle w:val="ActionItem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Forum</w:t>
            </w:r>
          </w:p>
          <w:p w:rsidR="00D62399" w:rsidRPr="00BA0B4E" w:rsidRDefault="00D62399" w:rsidP="00D62399">
            <w:pPr>
              <w:pStyle w:val="ActionItems"/>
              <w:numPr>
                <w:ilvl w:val="1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4E" w:rsidRPr="00BA0B4E" w:rsidRDefault="00BA0B4E" w:rsidP="008B1F36">
            <w:pPr>
              <w:rPr>
                <w:sz w:val="18"/>
                <w:szCs w:val="18"/>
              </w:rPr>
            </w:pPr>
          </w:p>
        </w:tc>
      </w:tr>
    </w:tbl>
    <w:p w:rsidR="00C561B4" w:rsidRDefault="00C561B4" w:rsidP="008B1F36">
      <w:pPr>
        <w:pStyle w:val="Heading2"/>
      </w:pPr>
      <w:bookmarkStart w:id="3" w:name="MinuteTopicSection"/>
    </w:p>
    <w:p w:rsidR="00C561B4" w:rsidRDefault="00C561B4" w:rsidP="00C561B4">
      <w:pPr>
        <w:rPr>
          <w:rFonts w:asciiTheme="majorHAnsi" w:hAnsiTheme="majorHAnsi" w:cs="Arial"/>
          <w:sz w:val="24"/>
          <w:szCs w:val="28"/>
        </w:rPr>
      </w:pPr>
      <w:r>
        <w:br w:type="page"/>
      </w:r>
    </w:p>
    <w:p w:rsidR="008B1F36" w:rsidRDefault="008B1F36" w:rsidP="008B1F36">
      <w:pPr>
        <w:pStyle w:val="Heading2"/>
      </w:pPr>
      <w:r w:rsidRPr="0086110A">
        <w:lastRenderedPageBreak/>
        <w:t>Other Information</w:t>
      </w:r>
    </w:p>
    <w:tbl>
      <w:tblPr>
        <w:tblW w:w="8724" w:type="dxa"/>
        <w:tblInd w:w="93" w:type="dxa"/>
        <w:tblLook w:val="04A0" w:firstRow="1" w:lastRow="0" w:firstColumn="1" w:lastColumn="0" w:noHBand="0" w:noVBand="1"/>
      </w:tblPr>
      <w:tblGrid>
        <w:gridCol w:w="3066"/>
        <w:gridCol w:w="2092"/>
        <w:gridCol w:w="1582"/>
        <w:gridCol w:w="1984"/>
      </w:tblGrid>
      <w:tr w:rsidR="00BA0B4E" w:rsidRPr="007E6436" w:rsidTr="000D5A88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4" w:name="MinuteAdditional"/>
            <w:bookmarkEnd w:id="3"/>
            <w:bookmarkEnd w:id="4"/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Committee: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Chair: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Helpers: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Art &amp; Academic Expo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Angie Lundblad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Art Adventure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Angie Lundblad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Rehbein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Book 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Box Tops/Labels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Build A Boat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By-Laws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J</w:t>
            </w:r>
            <w:r w:rsidR="00D62399">
              <w:rPr>
                <w:rFonts w:cstheme="minorHAnsi"/>
                <w:color w:val="000000"/>
                <w:sz w:val="18"/>
                <w:szCs w:val="18"/>
              </w:rPr>
              <w:t>ody Sanderson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Julie Longtin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Family Fun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Nikki Theisen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Fundraising/Playground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7E6436">
              <w:rPr>
                <w:rFonts w:cstheme="minorHAnsi"/>
                <w:color w:val="000000"/>
                <w:sz w:val="18"/>
                <w:szCs w:val="18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Ham Bingo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STEM Outreach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Kim Robertson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49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Walk-A-Thon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A0B4E" w:rsidRPr="007E6436" w:rsidTr="000D5A88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Yearbook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B4E" w:rsidRPr="007E6436" w:rsidRDefault="00BA0B4E" w:rsidP="000D5A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E643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7D5836" w:rsidRDefault="007D5836" w:rsidP="00E77B89"/>
    <w:p w:rsidR="007D7657" w:rsidRDefault="007D7657" w:rsidP="00E77B89"/>
    <w:p w:rsidR="007D7657" w:rsidRDefault="007D7657" w:rsidP="00E77B89"/>
    <w:sectPr w:rsidR="007D7657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7"/>
    <w:rsid w:val="000610C4"/>
    <w:rsid w:val="00070E04"/>
    <w:rsid w:val="0012121A"/>
    <w:rsid w:val="00140431"/>
    <w:rsid w:val="00140DAE"/>
    <w:rsid w:val="001E0227"/>
    <w:rsid w:val="002606F7"/>
    <w:rsid w:val="00264690"/>
    <w:rsid w:val="0027375D"/>
    <w:rsid w:val="002C51E8"/>
    <w:rsid w:val="002F32B7"/>
    <w:rsid w:val="002F36BE"/>
    <w:rsid w:val="003010D4"/>
    <w:rsid w:val="003172EB"/>
    <w:rsid w:val="00332F83"/>
    <w:rsid w:val="00351C8C"/>
    <w:rsid w:val="00397A39"/>
    <w:rsid w:val="003D3A5F"/>
    <w:rsid w:val="00446003"/>
    <w:rsid w:val="00501C1B"/>
    <w:rsid w:val="0056485D"/>
    <w:rsid w:val="006A6EB8"/>
    <w:rsid w:val="007018D4"/>
    <w:rsid w:val="0072713C"/>
    <w:rsid w:val="00740F92"/>
    <w:rsid w:val="00777A1E"/>
    <w:rsid w:val="00797708"/>
    <w:rsid w:val="007D5836"/>
    <w:rsid w:val="007D7657"/>
    <w:rsid w:val="0082229F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526C5"/>
    <w:rsid w:val="00A85296"/>
    <w:rsid w:val="00A85EF8"/>
    <w:rsid w:val="00A9572A"/>
    <w:rsid w:val="00A95CA2"/>
    <w:rsid w:val="00AE08C6"/>
    <w:rsid w:val="00B535DD"/>
    <w:rsid w:val="00B76CB4"/>
    <w:rsid w:val="00BA0B4E"/>
    <w:rsid w:val="00C319DF"/>
    <w:rsid w:val="00C46A67"/>
    <w:rsid w:val="00C561B4"/>
    <w:rsid w:val="00C67BEB"/>
    <w:rsid w:val="00C71700"/>
    <w:rsid w:val="00C81680"/>
    <w:rsid w:val="00CE6944"/>
    <w:rsid w:val="00CF5CA7"/>
    <w:rsid w:val="00D16A44"/>
    <w:rsid w:val="00D308C8"/>
    <w:rsid w:val="00D62399"/>
    <w:rsid w:val="00DA4821"/>
    <w:rsid w:val="00DB0F13"/>
    <w:rsid w:val="00E14117"/>
    <w:rsid w:val="00E4194A"/>
    <w:rsid w:val="00E77B89"/>
    <w:rsid w:val="00EA4077"/>
    <w:rsid w:val="00EF352C"/>
    <w:rsid w:val="00F06D9C"/>
    <w:rsid w:val="00F51B90"/>
    <w:rsid w:val="00F74BB2"/>
    <w:rsid w:val="00F75E62"/>
    <w:rsid w:val="00F75FD9"/>
    <w:rsid w:val="00F85DF4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nders\Application%20Data\Microsoft\Templates\mtgagend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8E17092B34DD996DA12A587B8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E5C0-676B-48ED-8675-A27F0E03A303}"/>
      </w:docPartPr>
      <w:docPartBody>
        <w:p w:rsidR="005B6828" w:rsidRDefault="009D1390">
          <w:pPr>
            <w:pStyle w:val="C828E17092B34DD996DA12A587B87B0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90"/>
    <w:rsid w:val="005B6828"/>
    <w:rsid w:val="005F2429"/>
    <w:rsid w:val="008A4038"/>
    <w:rsid w:val="00972812"/>
    <w:rsid w:val="009D1390"/>
    <w:rsid w:val="00D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E17092B34DD996DA12A587B87B0E">
    <w:name w:val="C828E17092B34DD996DA12A587B87B0E"/>
  </w:style>
  <w:style w:type="paragraph" w:customStyle="1" w:styleId="65B0271E27844A7091BE5DE54F2A4195">
    <w:name w:val="65B0271E27844A7091BE5DE54F2A4195"/>
  </w:style>
  <w:style w:type="paragraph" w:customStyle="1" w:styleId="BA3D5B2223EB46C5BBD7A668E4F50343">
    <w:name w:val="BA3D5B2223EB46C5BBD7A668E4F50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E17092B34DD996DA12A587B87B0E">
    <w:name w:val="C828E17092B34DD996DA12A587B87B0E"/>
  </w:style>
  <w:style w:type="paragraph" w:customStyle="1" w:styleId="65B0271E27844A7091BE5DE54F2A4195">
    <w:name w:val="65B0271E27844A7091BE5DE54F2A4195"/>
  </w:style>
  <w:style w:type="paragraph" w:customStyle="1" w:styleId="BA3D5B2223EB46C5BBD7A668E4F50343">
    <w:name w:val="BA3D5B2223EB46C5BBD7A668E4F50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mtgagenda2.dotx</Template>
  <TotalTime>89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Informal meeting agenda</vt:lpstr>
      <vt:lpstr>    Agenda Items</vt:lpstr>
      <vt:lpstr>    </vt:lpstr>
      <vt:lpstr>    Other Information</vt:lpstr>
    </vt:vector>
  </TitlesOfParts>
  <Company>Boston Scientific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jsanders</dc:creator>
  <cp:lastModifiedBy>Robertson, Kim</cp:lastModifiedBy>
  <cp:revision>2</cp:revision>
  <cp:lastPrinted>2003-09-17T20:32:00Z</cp:lastPrinted>
  <dcterms:created xsi:type="dcterms:W3CDTF">2014-03-18T13:57:00Z</dcterms:created>
  <dcterms:modified xsi:type="dcterms:W3CDTF">2014-04-12T14:43:00Z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